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B71D" w14:textId="0B2689E4" w:rsidR="00F47D65" w:rsidRDefault="00F47D65" w:rsidP="00F47D65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84A9F9" wp14:editId="491DC29F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2295525" cy="657225"/>
            <wp:effectExtent l="0" t="0" r="9525" b="9525"/>
            <wp:wrapNone/>
            <wp:docPr id="2" name="Picture 1" descr="MCMO letterhead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O letterhead 2011.JPG"/>
                    <pic:cNvPicPr/>
                  </pic:nvPicPr>
                  <pic:blipFill rotWithShape="1">
                    <a:blip r:embed="rId8"/>
                    <a:srcRect b="73564"/>
                    <a:stretch/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A7259D" w14:textId="491C6B78" w:rsidR="0070487B" w:rsidRDefault="0065196A" w:rsidP="00503FEF">
      <w:pPr>
        <w:pStyle w:val="Heading1"/>
        <w:jc w:val="center"/>
      </w:pPr>
      <w:r>
        <w:t xml:space="preserve">Minutes of </w:t>
      </w:r>
      <w:r w:rsidR="00503FEF">
        <w:t>MCMO General Meeting</w:t>
      </w:r>
      <w:r w:rsidR="00AE2392">
        <w:t xml:space="preserve"> </w:t>
      </w:r>
    </w:p>
    <w:p w14:paraId="5E5DC04B" w14:textId="77777777" w:rsidR="00503FEF" w:rsidRDefault="00503FEF" w:rsidP="00503FEF">
      <w:pPr>
        <w:pStyle w:val="Heading2"/>
      </w:pPr>
    </w:p>
    <w:p w14:paraId="72050F61" w14:textId="7E83E9BE" w:rsidR="004A2730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t xml:space="preserve">Date: </w:t>
      </w:r>
      <w:r w:rsidR="00AE2392">
        <w:rPr>
          <w:rStyle w:val="Strong"/>
        </w:rPr>
        <w:t>19/04/2021</w:t>
      </w:r>
    </w:p>
    <w:p w14:paraId="42E50DD4" w14:textId="7B5C580C" w:rsidR="00503FEF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t>Time:</w:t>
      </w:r>
      <w:r w:rsidR="00AE2392">
        <w:rPr>
          <w:rStyle w:val="Strong"/>
        </w:rPr>
        <w:t xml:space="preserve"> 19.00</w:t>
      </w:r>
    </w:p>
    <w:p w14:paraId="2B0A23E3" w14:textId="7349CBA1" w:rsidR="0065196A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t xml:space="preserve">Venue: </w:t>
      </w:r>
      <w:r>
        <w:rPr>
          <w:rStyle w:val="Strong"/>
        </w:rPr>
        <w:t xml:space="preserve">MS Teams </w:t>
      </w:r>
    </w:p>
    <w:p w14:paraId="41AA2A96" w14:textId="38308E17" w:rsidR="00503FEF" w:rsidRDefault="00503FEF" w:rsidP="004A2730"/>
    <w:p w14:paraId="39C7DAC7" w14:textId="4320D6A4" w:rsidR="00503FEF" w:rsidRDefault="00503FEF" w:rsidP="004A2730"/>
    <w:p w14:paraId="27F870C6" w14:textId="05A059BD" w:rsidR="00A40BF3" w:rsidRPr="00564CDC" w:rsidRDefault="00503FEF" w:rsidP="00B75D75">
      <w:pPr>
        <w:pStyle w:val="Heading2"/>
      </w:pPr>
      <w:r w:rsidRPr="00A40BF3">
        <w:rPr>
          <w:rStyle w:val="Strong"/>
        </w:rPr>
        <w:t>Attendees</w:t>
      </w:r>
      <w:r w:rsidR="00564CDC">
        <w:rPr>
          <w:rStyle w:val="Strong"/>
        </w:rPr>
        <w:t>:</w:t>
      </w:r>
      <w:r w:rsidRPr="00A40BF3">
        <w:rPr>
          <w:rStyle w:val="Strong"/>
        </w:rPr>
        <w:t xml:space="preserve"> </w:t>
      </w:r>
      <w:r w:rsidR="00AE2392" w:rsidRPr="00F925C7">
        <w:rPr>
          <w:rStyle w:val="Strong"/>
        </w:rPr>
        <w:t xml:space="preserve">I Cohen. </w:t>
      </w:r>
      <w:r w:rsidR="00AE2392" w:rsidRPr="00F925C7">
        <w:rPr>
          <w:rStyle w:val="Strong"/>
          <w:lang w:val="nl-NL"/>
        </w:rPr>
        <w:t xml:space="preserve">J Berg. C Joly. B Zeigler. </w:t>
      </w:r>
      <w:r w:rsidR="00AE2392" w:rsidRPr="00F925C7">
        <w:rPr>
          <w:rStyle w:val="Strong"/>
        </w:rPr>
        <w:t>A Erwin-Iles.  S Fisk. N Sykes.</w:t>
      </w:r>
      <w:r w:rsidR="00564CDC" w:rsidRPr="00F925C7">
        <w:rPr>
          <w:rStyle w:val="Strong"/>
        </w:rPr>
        <w:t xml:space="preserve"> S Bradford.</w:t>
      </w:r>
      <w:r w:rsidR="00891401" w:rsidRPr="00F925C7">
        <w:rPr>
          <w:rStyle w:val="Strong"/>
        </w:rPr>
        <w:t xml:space="preserve"> </w:t>
      </w:r>
    </w:p>
    <w:p w14:paraId="22466457" w14:textId="456C48E2" w:rsidR="00A40BF3" w:rsidRPr="00B75D75" w:rsidRDefault="00503FEF" w:rsidP="00B75D75">
      <w:pPr>
        <w:pStyle w:val="Heading2"/>
      </w:pPr>
      <w:r w:rsidRPr="00A40BF3">
        <w:rPr>
          <w:rStyle w:val="Strong"/>
        </w:rPr>
        <w:t>Apologies</w:t>
      </w:r>
      <w:r w:rsidR="00564CDC">
        <w:rPr>
          <w:rStyle w:val="Strong"/>
        </w:rPr>
        <w:t>:</w:t>
      </w:r>
      <w:r w:rsidR="00AE2392">
        <w:rPr>
          <w:rStyle w:val="Strong"/>
        </w:rPr>
        <w:t xml:space="preserve"> B Watson</w:t>
      </w:r>
      <w:r w:rsidR="002F694E">
        <w:rPr>
          <w:rStyle w:val="Strong"/>
        </w:rPr>
        <w:t xml:space="preserve">. A Sowunwi. </w:t>
      </w:r>
      <w:r w:rsidR="002F694E" w:rsidRPr="00B75D75">
        <w:rPr>
          <w:rStyle w:val="Strong"/>
        </w:rPr>
        <w:t>M Martin.</w:t>
      </w:r>
      <w:r w:rsidR="00891401" w:rsidRPr="00B75D75">
        <w:rPr>
          <w:rStyle w:val="Strong"/>
        </w:rPr>
        <w:t xml:space="preserve"> J Barrett.</w:t>
      </w:r>
      <w:r w:rsidR="00F925C7" w:rsidRPr="00B75D75">
        <w:rPr>
          <w:rStyle w:val="Strong"/>
        </w:rPr>
        <w:t xml:space="preserve"> N Hook</w:t>
      </w:r>
    </w:p>
    <w:p w14:paraId="7F9D21DF" w14:textId="6DE2C579" w:rsidR="00503FEF" w:rsidRPr="00A879D1" w:rsidRDefault="00503FEF" w:rsidP="00503FEF">
      <w:pPr>
        <w:pStyle w:val="Heading2"/>
        <w:rPr>
          <w:rStyle w:val="Strong"/>
          <w:color w:val="000000" w:themeColor="text1"/>
        </w:rPr>
      </w:pPr>
      <w:r w:rsidRPr="00564CDC">
        <w:rPr>
          <w:rStyle w:val="Strong"/>
        </w:rPr>
        <w:t xml:space="preserve">Also in Attendance </w:t>
      </w:r>
      <w:r w:rsidR="00AE2392" w:rsidRPr="00A879D1">
        <w:rPr>
          <w:rStyle w:val="Strong"/>
          <w:color w:val="000000" w:themeColor="text1"/>
        </w:rPr>
        <w:t>A Morton. K Klidzia(Treehouse Property Management) F Kamara (WBC)</w:t>
      </w:r>
      <w:r w:rsidR="00F925C7" w:rsidRPr="00F925C7">
        <w:rPr>
          <w:rStyle w:val="Strong"/>
        </w:rPr>
        <w:t xml:space="preserve"> J LeLion</w:t>
      </w:r>
      <w:r w:rsidR="00F925C7">
        <w:rPr>
          <w:rStyle w:val="Strong"/>
        </w:rPr>
        <w:t>. A Dzieciolowska</w:t>
      </w:r>
    </w:p>
    <w:p w14:paraId="5DD71CF4" w14:textId="6FD10EB7" w:rsidR="00503FEF" w:rsidRPr="00891401" w:rsidRDefault="00503FEF" w:rsidP="004A2730">
      <w:pPr>
        <w:rPr>
          <w:color w:val="FF0000"/>
        </w:rPr>
      </w:pPr>
    </w:p>
    <w:p w14:paraId="422E6504" w14:textId="227770F0" w:rsidR="00A40BF3" w:rsidRPr="00AE2392" w:rsidRDefault="00A879D1" w:rsidP="004A2730">
      <w:r>
        <w:t xml:space="preserve">Meeting was not quorate reconvened </w:t>
      </w:r>
      <w:r w:rsidR="00B75D75">
        <w:t>on 10</w:t>
      </w:r>
      <w:r w:rsidR="00B75D75" w:rsidRPr="00B75D75">
        <w:rPr>
          <w:vertAlign w:val="superscript"/>
        </w:rPr>
        <w:t>th</w:t>
      </w:r>
      <w:r w:rsidR="00B75D75">
        <w:t xml:space="preserve"> May 2021</w:t>
      </w:r>
    </w:p>
    <w:p w14:paraId="7CEC06DE" w14:textId="77777777" w:rsidR="00A40BF3" w:rsidRPr="00AE2392" w:rsidRDefault="00A40BF3" w:rsidP="004A2730"/>
    <w:p w14:paraId="3792CDFD" w14:textId="7939372B" w:rsidR="00503FEF" w:rsidRPr="00A40BF3" w:rsidRDefault="00503FEF" w:rsidP="00503FEF">
      <w:pPr>
        <w:pStyle w:val="Heading2"/>
        <w:rPr>
          <w:rStyle w:val="Strong"/>
        </w:rPr>
      </w:pPr>
      <w:r w:rsidRPr="00A40BF3">
        <w:rPr>
          <w:rStyle w:val="Strong"/>
        </w:rPr>
        <w:t>Meeting Notes</w:t>
      </w:r>
    </w:p>
    <w:p w14:paraId="230667BB" w14:textId="77777777" w:rsidR="00503FEF" w:rsidRDefault="00503FEF" w:rsidP="004A273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5245"/>
        <w:gridCol w:w="2126"/>
      </w:tblGrid>
      <w:tr w:rsidR="00503FEF" w14:paraId="5898B7AB" w14:textId="77777777" w:rsidTr="00503FEF">
        <w:tc>
          <w:tcPr>
            <w:tcW w:w="2263" w:type="dxa"/>
          </w:tcPr>
          <w:p w14:paraId="71232C42" w14:textId="107EA703" w:rsidR="00503FEF" w:rsidRPr="00503FEF" w:rsidRDefault="00503FEF" w:rsidP="004A2730">
            <w:pPr>
              <w:rPr>
                <w:b/>
                <w:bCs/>
              </w:rPr>
            </w:pPr>
            <w:r w:rsidRPr="00503FEF">
              <w:rPr>
                <w:b/>
                <w:bCs/>
              </w:rPr>
              <w:t>Agenda Item</w:t>
            </w:r>
          </w:p>
        </w:tc>
        <w:tc>
          <w:tcPr>
            <w:tcW w:w="5245" w:type="dxa"/>
          </w:tcPr>
          <w:p w14:paraId="6D65E3B3" w14:textId="24DCF794" w:rsidR="00503FEF" w:rsidRPr="00503FEF" w:rsidRDefault="00503FEF" w:rsidP="004A2730">
            <w:pPr>
              <w:rPr>
                <w:b/>
                <w:bCs/>
              </w:rPr>
            </w:pPr>
            <w:r w:rsidRPr="00503FEF">
              <w:rPr>
                <w:b/>
                <w:bCs/>
              </w:rPr>
              <w:t>Notes</w:t>
            </w:r>
            <w:r w:rsidR="00A40BF3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14:paraId="78DD3074" w14:textId="3C378B63" w:rsidR="00503FEF" w:rsidRPr="00503FEF" w:rsidRDefault="00503FEF" w:rsidP="004A2730">
            <w:pPr>
              <w:rPr>
                <w:b/>
                <w:bCs/>
              </w:rPr>
            </w:pPr>
            <w:r w:rsidRPr="00503FEF">
              <w:rPr>
                <w:b/>
                <w:bCs/>
              </w:rPr>
              <w:t>Actions</w:t>
            </w:r>
          </w:p>
        </w:tc>
      </w:tr>
      <w:tr w:rsidR="00503FEF" w14:paraId="7460011F" w14:textId="77777777" w:rsidTr="00503FEF">
        <w:trPr>
          <w:trHeight w:val="678"/>
        </w:trPr>
        <w:tc>
          <w:tcPr>
            <w:tcW w:w="2263" w:type="dxa"/>
          </w:tcPr>
          <w:p w14:paraId="75CAF9C1" w14:textId="44F5B573" w:rsidR="00503FEF" w:rsidRDefault="00AE2392" w:rsidP="004A2730">
            <w:r>
              <w:t>Present /Apologies</w:t>
            </w:r>
          </w:p>
        </w:tc>
        <w:tc>
          <w:tcPr>
            <w:tcW w:w="5245" w:type="dxa"/>
          </w:tcPr>
          <w:p w14:paraId="06DC4AC4" w14:textId="25271746" w:rsidR="00503FEF" w:rsidRDefault="00AE2392" w:rsidP="004A2730">
            <w:r>
              <w:t>As above</w:t>
            </w:r>
          </w:p>
        </w:tc>
        <w:tc>
          <w:tcPr>
            <w:tcW w:w="2126" w:type="dxa"/>
          </w:tcPr>
          <w:p w14:paraId="4C2CF92D" w14:textId="77777777" w:rsidR="00503FEF" w:rsidRDefault="00503FEF" w:rsidP="004A2730"/>
        </w:tc>
      </w:tr>
      <w:tr w:rsidR="00503FEF" w14:paraId="492C5A5E" w14:textId="77777777" w:rsidTr="00503FEF">
        <w:tc>
          <w:tcPr>
            <w:tcW w:w="2263" w:type="dxa"/>
          </w:tcPr>
          <w:p w14:paraId="2217F0EF" w14:textId="3CA536D7" w:rsidR="00503FEF" w:rsidRDefault="00AE2392" w:rsidP="004A2730">
            <w:r>
              <w:t xml:space="preserve">Minutes of last meeting </w:t>
            </w:r>
          </w:p>
        </w:tc>
        <w:tc>
          <w:tcPr>
            <w:tcW w:w="5245" w:type="dxa"/>
          </w:tcPr>
          <w:p w14:paraId="0B82BF3E" w14:textId="58EC679B" w:rsidR="00503FEF" w:rsidRDefault="002F694E" w:rsidP="004A2730">
            <w:r>
              <w:t xml:space="preserve">Proposed    Seconded </w:t>
            </w:r>
          </w:p>
        </w:tc>
        <w:tc>
          <w:tcPr>
            <w:tcW w:w="2126" w:type="dxa"/>
          </w:tcPr>
          <w:p w14:paraId="31EF6CC4" w14:textId="77777777" w:rsidR="00503FEF" w:rsidRDefault="00503FEF" w:rsidP="004A2730"/>
        </w:tc>
      </w:tr>
      <w:tr w:rsidR="00503FEF" w14:paraId="37EBCA51" w14:textId="77777777" w:rsidTr="00503FEF">
        <w:tc>
          <w:tcPr>
            <w:tcW w:w="2263" w:type="dxa"/>
          </w:tcPr>
          <w:p w14:paraId="4593A6B5" w14:textId="51DC4593" w:rsidR="00503FEF" w:rsidRDefault="00AE2392" w:rsidP="004A2730">
            <w:r>
              <w:t>Matters arising from last minutes</w:t>
            </w:r>
          </w:p>
        </w:tc>
        <w:tc>
          <w:tcPr>
            <w:tcW w:w="5245" w:type="dxa"/>
          </w:tcPr>
          <w:p w14:paraId="4C6F506F" w14:textId="77777777" w:rsidR="00503FEF" w:rsidRDefault="00503FEF" w:rsidP="004A2730"/>
        </w:tc>
        <w:tc>
          <w:tcPr>
            <w:tcW w:w="2126" w:type="dxa"/>
          </w:tcPr>
          <w:p w14:paraId="656D94A1" w14:textId="77777777" w:rsidR="00503FEF" w:rsidRDefault="00503FEF" w:rsidP="004A2730"/>
        </w:tc>
      </w:tr>
      <w:tr w:rsidR="00503FEF" w14:paraId="1A67F830" w14:textId="77777777" w:rsidTr="00503FEF">
        <w:tc>
          <w:tcPr>
            <w:tcW w:w="2263" w:type="dxa"/>
          </w:tcPr>
          <w:p w14:paraId="6BBD597E" w14:textId="2F973961" w:rsidR="00503FEF" w:rsidRDefault="00AE2392" w:rsidP="004A2730">
            <w:r>
              <w:t>Managers</w:t>
            </w:r>
            <w:r w:rsidR="00564CDC">
              <w:t xml:space="preserve">/Finance report </w:t>
            </w:r>
          </w:p>
        </w:tc>
        <w:tc>
          <w:tcPr>
            <w:tcW w:w="5245" w:type="dxa"/>
          </w:tcPr>
          <w:p w14:paraId="5A1F2F55" w14:textId="506436CD" w:rsidR="00503FEF" w:rsidRDefault="00564CDC" w:rsidP="004A2730">
            <w:r>
              <w:t>Attached</w:t>
            </w:r>
          </w:p>
        </w:tc>
        <w:tc>
          <w:tcPr>
            <w:tcW w:w="2126" w:type="dxa"/>
          </w:tcPr>
          <w:p w14:paraId="7967B3C1" w14:textId="77777777" w:rsidR="00503FEF" w:rsidRDefault="00503FEF" w:rsidP="004A2730"/>
        </w:tc>
      </w:tr>
      <w:tr w:rsidR="00503FEF" w14:paraId="5B8E39E3" w14:textId="77777777" w:rsidTr="00503FEF">
        <w:tc>
          <w:tcPr>
            <w:tcW w:w="2263" w:type="dxa"/>
          </w:tcPr>
          <w:p w14:paraId="21A913B2" w14:textId="5177250F" w:rsidR="00503FEF" w:rsidRDefault="00AE2392" w:rsidP="004A2730">
            <w:r>
              <w:t>Small improvement ideas</w:t>
            </w:r>
          </w:p>
        </w:tc>
        <w:tc>
          <w:tcPr>
            <w:tcW w:w="5245" w:type="dxa"/>
          </w:tcPr>
          <w:p w14:paraId="6E65475D" w14:textId="570C6C80" w:rsidR="00503FEF" w:rsidRDefault="00564CDC" w:rsidP="004A2730">
            <w:r>
              <w:t xml:space="preserve">Signage &amp; Garden Storage </w:t>
            </w:r>
          </w:p>
        </w:tc>
        <w:tc>
          <w:tcPr>
            <w:tcW w:w="2126" w:type="dxa"/>
          </w:tcPr>
          <w:p w14:paraId="2DAE1835" w14:textId="44FC5A79" w:rsidR="00503FEF" w:rsidRDefault="00564CDC" w:rsidP="004A2730">
            <w:r>
              <w:t xml:space="preserve">AEI JB NH AM  signage </w:t>
            </w:r>
          </w:p>
          <w:p w14:paraId="3E6FA15D" w14:textId="23D148C9" w:rsidR="00564CDC" w:rsidRDefault="00564CDC" w:rsidP="004A2730">
            <w:r>
              <w:t>AM Garden Storage</w:t>
            </w:r>
          </w:p>
        </w:tc>
      </w:tr>
      <w:tr w:rsidR="00503FEF" w14:paraId="5B1A3277" w14:textId="77777777" w:rsidTr="00503FEF">
        <w:tc>
          <w:tcPr>
            <w:tcW w:w="2263" w:type="dxa"/>
          </w:tcPr>
          <w:p w14:paraId="7A4F8FC7" w14:textId="1740E934" w:rsidR="00503FEF" w:rsidRDefault="00AE2392" w:rsidP="004A2730">
            <w:r>
              <w:t xml:space="preserve">AOB Approval of draft budget </w:t>
            </w:r>
          </w:p>
        </w:tc>
        <w:tc>
          <w:tcPr>
            <w:tcW w:w="5245" w:type="dxa"/>
          </w:tcPr>
          <w:p w14:paraId="594BCF16" w14:textId="4D4541E1" w:rsidR="00503FEF" w:rsidRDefault="002F694E" w:rsidP="004A2730">
            <w:r>
              <w:t xml:space="preserve">Proposed   Seconded </w:t>
            </w:r>
          </w:p>
        </w:tc>
        <w:tc>
          <w:tcPr>
            <w:tcW w:w="2126" w:type="dxa"/>
          </w:tcPr>
          <w:p w14:paraId="4C545A54" w14:textId="77777777" w:rsidR="00503FEF" w:rsidRDefault="00503FEF" w:rsidP="004A2730"/>
        </w:tc>
      </w:tr>
      <w:tr w:rsidR="00503FEF" w14:paraId="1671D854" w14:textId="77777777" w:rsidTr="00503FEF">
        <w:tc>
          <w:tcPr>
            <w:tcW w:w="2263" w:type="dxa"/>
          </w:tcPr>
          <w:p w14:paraId="170ED2EE" w14:textId="77777777" w:rsidR="00503FEF" w:rsidRDefault="00503FEF" w:rsidP="004A2730"/>
        </w:tc>
        <w:tc>
          <w:tcPr>
            <w:tcW w:w="5245" w:type="dxa"/>
          </w:tcPr>
          <w:p w14:paraId="2EBEA3D1" w14:textId="77777777" w:rsidR="00503FEF" w:rsidRDefault="00503FEF" w:rsidP="004A2730"/>
        </w:tc>
        <w:tc>
          <w:tcPr>
            <w:tcW w:w="2126" w:type="dxa"/>
          </w:tcPr>
          <w:p w14:paraId="629F5AF8" w14:textId="77777777" w:rsidR="00503FEF" w:rsidRDefault="00503FEF" w:rsidP="004A2730"/>
        </w:tc>
      </w:tr>
    </w:tbl>
    <w:p w14:paraId="7B146FD5" w14:textId="77777777" w:rsidR="00503FEF" w:rsidRDefault="00503FEF" w:rsidP="004A2730"/>
    <w:p w14:paraId="70967D0E" w14:textId="34E6FECA" w:rsidR="00E159B8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t>Date of Next Meeting</w:t>
      </w:r>
      <w:r w:rsidR="00B75D75">
        <w:rPr>
          <w:rStyle w:val="Strong"/>
        </w:rPr>
        <w:t xml:space="preserve"> Reconvened GM 10</w:t>
      </w:r>
      <w:r w:rsidR="00B75D75" w:rsidRPr="00B75D75">
        <w:rPr>
          <w:rStyle w:val="Strong"/>
          <w:vertAlign w:val="superscript"/>
        </w:rPr>
        <w:t>th</w:t>
      </w:r>
      <w:r w:rsidR="00B75D75">
        <w:rPr>
          <w:rStyle w:val="Strong"/>
        </w:rPr>
        <w:t xml:space="preserve"> May 2021</w:t>
      </w:r>
    </w:p>
    <w:p w14:paraId="28B51F28" w14:textId="4778FC93" w:rsidR="00503FEF" w:rsidRPr="00503FEF" w:rsidRDefault="00503FEF" w:rsidP="00503FEF">
      <w:pPr>
        <w:rPr>
          <w:rStyle w:val="Strong"/>
        </w:rPr>
      </w:pPr>
    </w:p>
    <w:p w14:paraId="077E7257" w14:textId="18F52C67" w:rsidR="00503FEF" w:rsidRPr="00503FEF" w:rsidRDefault="00503FEF" w:rsidP="00503FEF">
      <w:pPr>
        <w:rPr>
          <w:rStyle w:val="Strong"/>
        </w:rPr>
      </w:pPr>
    </w:p>
    <w:p w14:paraId="10B5391F" w14:textId="3C682C33" w:rsidR="00503FEF" w:rsidRPr="00503FEF" w:rsidRDefault="00503FEF" w:rsidP="00503FEF">
      <w:pPr>
        <w:pStyle w:val="Heading2"/>
        <w:rPr>
          <w:rStyle w:val="Strong"/>
        </w:rPr>
      </w:pPr>
      <w:r w:rsidRPr="00503FEF">
        <w:rPr>
          <w:rStyle w:val="Strong"/>
        </w:rPr>
        <w:t>Signed (Chair):</w:t>
      </w:r>
    </w:p>
    <w:p w14:paraId="09393366" w14:textId="77777777" w:rsidR="004A2730" w:rsidRDefault="004A2730" w:rsidP="004A2730"/>
    <w:p w14:paraId="23157521" w14:textId="77777777" w:rsidR="004A2730" w:rsidRDefault="004A2730" w:rsidP="004A2730"/>
    <w:p w14:paraId="409DCE1B" w14:textId="77777777" w:rsidR="004A2730" w:rsidRDefault="004A2730" w:rsidP="004A2730"/>
    <w:p w14:paraId="5FE4F0C1" w14:textId="1AD1910A" w:rsidR="004A2730" w:rsidRPr="00A40BF3" w:rsidRDefault="00A40BF3" w:rsidP="004A2730">
      <w:pPr>
        <w:rPr>
          <w:b/>
          <w:bCs/>
          <w:i/>
          <w:iCs/>
        </w:rPr>
      </w:pPr>
      <w:r w:rsidRPr="00A40BF3">
        <w:rPr>
          <w:b/>
          <w:bCs/>
          <w:i/>
          <w:iCs/>
        </w:rPr>
        <w:t>NB: Reports presented to this meeting will be provided separately or can be read at the end of this document.</w:t>
      </w:r>
    </w:p>
    <w:p w14:paraId="0D166893" w14:textId="77777777" w:rsidR="004A2730" w:rsidRDefault="004A2730" w:rsidP="004A2730"/>
    <w:p w14:paraId="059FDC3F" w14:textId="77777777" w:rsidR="004A2730" w:rsidRDefault="004A2730" w:rsidP="004A2730"/>
    <w:p w14:paraId="4D346B10" w14:textId="77777777" w:rsidR="004A2730" w:rsidRDefault="004A2730" w:rsidP="004A2730"/>
    <w:p w14:paraId="5AAC2D44" w14:textId="77777777" w:rsidR="004A2730" w:rsidRDefault="004A2730" w:rsidP="004A2730"/>
    <w:p w14:paraId="4410675E" w14:textId="77777777" w:rsidR="004A2730" w:rsidRDefault="004A2730" w:rsidP="004A2730"/>
    <w:p w14:paraId="5B1C19AA" w14:textId="77777777" w:rsidR="004A2730" w:rsidRDefault="004A2730" w:rsidP="004A2730"/>
    <w:sectPr w:rsidR="004A2730" w:rsidSect="004B52B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5275" w14:textId="77777777" w:rsidR="000D089C" w:rsidRDefault="000D089C" w:rsidP="004F5143">
      <w:r>
        <w:separator/>
      </w:r>
    </w:p>
  </w:endnote>
  <w:endnote w:type="continuationSeparator" w:id="0">
    <w:p w14:paraId="463BB4EF" w14:textId="77777777" w:rsidR="000D089C" w:rsidRDefault="000D089C" w:rsidP="004F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CA50" w14:textId="77777777" w:rsidR="004F5143" w:rsidRPr="001462A7" w:rsidRDefault="004F5143" w:rsidP="004F5143">
    <w:pPr>
      <w:pStyle w:val="Footer"/>
      <w:tabs>
        <w:tab w:val="left" w:pos="0"/>
      </w:tabs>
      <w:rPr>
        <w:rFonts w:ascii="Myriad Pro" w:hAnsi="Myriad Pro" w:cs="Myriad Pro"/>
        <w:b/>
        <w:bCs/>
        <w:spacing w:val="2"/>
        <w:sz w:val="16"/>
        <w:szCs w:val="16"/>
      </w:rPr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McCarthy Court Management Organisation Ltd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</w:t>
    </w:r>
    <w:r>
      <w:rPr>
        <w:rFonts w:cs="Myriad Pro"/>
        <w:spacing w:val="2"/>
        <w:sz w:val="16"/>
        <w:szCs w:val="16"/>
      </w:rPr>
      <w:t>9783</w:t>
    </w:r>
    <w:r w:rsidRPr="008B15A8">
      <w:rPr>
        <w:rFonts w:cs="Myriad Pro"/>
        <w:spacing w:val="2"/>
        <w:sz w:val="16"/>
        <w:szCs w:val="16"/>
      </w:rPr>
      <w:t>R</w:t>
    </w:r>
  </w:p>
  <w:p w14:paraId="3B513515" w14:textId="77777777" w:rsidR="004F5143" w:rsidRDefault="004F5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FC7E" w14:textId="77777777" w:rsidR="000D089C" w:rsidRDefault="000D089C" w:rsidP="004F5143">
      <w:r>
        <w:separator/>
      </w:r>
    </w:p>
  </w:footnote>
  <w:footnote w:type="continuationSeparator" w:id="0">
    <w:p w14:paraId="64366741" w14:textId="77777777" w:rsidR="000D089C" w:rsidRDefault="000D089C" w:rsidP="004F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230A"/>
    <w:multiLevelType w:val="hybridMultilevel"/>
    <w:tmpl w:val="CE58AD0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1" w15:restartNumberingAfterBreak="0">
    <w:nsid w:val="06AB7314"/>
    <w:multiLevelType w:val="hybridMultilevel"/>
    <w:tmpl w:val="38A46B40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6B64"/>
    <w:multiLevelType w:val="hybridMultilevel"/>
    <w:tmpl w:val="CACEC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094"/>
    <w:multiLevelType w:val="hybridMultilevel"/>
    <w:tmpl w:val="E56609D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  <w:rPr>
        <w:rFonts w:cs="Times New Roman"/>
      </w:rPr>
    </w:lvl>
  </w:abstractNum>
  <w:abstractNum w:abstractNumId="4" w15:restartNumberingAfterBreak="0">
    <w:nsid w:val="1E8760D6"/>
    <w:multiLevelType w:val="hybridMultilevel"/>
    <w:tmpl w:val="95A0A6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2781EA3"/>
    <w:multiLevelType w:val="hybridMultilevel"/>
    <w:tmpl w:val="4294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7CA6"/>
    <w:multiLevelType w:val="hybridMultilevel"/>
    <w:tmpl w:val="0EE4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85B07"/>
    <w:multiLevelType w:val="hybridMultilevel"/>
    <w:tmpl w:val="B21A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5B7A"/>
    <w:multiLevelType w:val="hybridMultilevel"/>
    <w:tmpl w:val="3DC648D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cs="Times New Roman"/>
      </w:rPr>
    </w:lvl>
  </w:abstractNum>
  <w:abstractNum w:abstractNumId="9" w15:restartNumberingAfterBreak="0">
    <w:nsid w:val="51613790"/>
    <w:multiLevelType w:val="hybridMultilevel"/>
    <w:tmpl w:val="2B5CB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5755"/>
    <w:multiLevelType w:val="hybridMultilevel"/>
    <w:tmpl w:val="A54E123A"/>
    <w:lvl w:ilvl="0" w:tplc="2EDE7ED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15FB9"/>
    <w:multiLevelType w:val="hybridMultilevel"/>
    <w:tmpl w:val="64B4A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2594D"/>
    <w:multiLevelType w:val="hybridMultilevel"/>
    <w:tmpl w:val="4A946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B04EC"/>
    <w:multiLevelType w:val="multilevel"/>
    <w:tmpl w:val="1A8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3245C9"/>
    <w:multiLevelType w:val="hybridMultilevel"/>
    <w:tmpl w:val="D3DC4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9"/>
    <w:rsid w:val="000014C1"/>
    <w:rsid w:val="00003276"/>
    <w:rsid w:val="00004C47"/>
    <w:rsid w:val="000111CE"/>
    <w:rsid w:val="00025C8D"/>
    <w:rsid w:val="00033D4C"/>
    <w:rsid w:val="00036BE6"/>
    <w:rsid w:val="00053FEE"/>
    <w:rsid w:val="00063A40"/>
    <w:rsid w:val="00064DD9"/>
    <w:rsid w:val="0007167B"/>
    <w:rsid w:val="000875CB"/>
    <w:rsid w:val="00090B57"/>
    <w:rsid w:val="00091142"/>
    <w:rsid w:val="000A2B03"/>
    <w:rsid w:val="000B3409"/>
    <w:rsid w:val="000B7B40"/>
    <w:rsid w:val="000C50D8"/>
    <w:rsid w:val="000C5DC1"/>
    <w:rsid w:val="000D089C"/>
    <w:rsid w:val="000D794B"/>
    <w:rsid w:val="000E5C45"/>
    <w:rsid w:val="000F519F"/>
    <w:rsid w:val="00117D36"/>
    <w:rsid w:val="00120FA9"/>
    <w:rsid w:val="00124F23"/>
    <w:rsid w:val="00125E23"/>
    <w:rsid w:val="00126966"/>
    <w:rsid w:val="001559C4"/>
    <w:rsid w:val="00180BA0"/>
    <w:rsid w:val="00186CEE"/>
    <w:rsid w:val="00195E0A"/>
    <w:rsid w:val="00196549"/>
    <w:rsid w:val="001A5F6F"/>
    <w:rsid w:val="001B3A8D"/>
    <w:rsid w:val="001B63EB"/>
    <w:rsid w:val="001C2877"/>
    <w:rsid w:val="001C3A55"/>
    <w:rsid w:val="001E0097"/>
    <w:rsid w:val="001E1526"/>
    <w:rsid w:val="001E4ABB"/>
    <w:rsid w:val="001F2DED"/>
    <w:rsid w:val="0021424E"/>
    <w:rsid w:val="00216D7B"/>
    <w:rsid w:val="00255B5F"/>
    <w:rsid w:val="0025678C"/>
    <w:rsid w:val="0026469E"/>
    <w:rsid w:val="00286B84"/>
    <w:rsid w:val="002B7AE6"/>
    <w:rsid w:val="002C0D40"/>
    <w:rsid w:val="002C3531"/>
    <w:rsid w:val="002C3EA7"/>
    <w:rsid w:val="002E043B"/>
    <w:rsid w:val="002E37D1"/>
    <w:rsid w:val="002F694E"/>
    <w:rsid w:val="00323175"/>
    <w:rsid w:val="00327790"/>
    <w:rsid w:val="0033768B"/>
    <w:rsid w:val="003411EE"/>
    <w:rsid w:val="00350455"/>
    <w:rsid w:val="00366EBE"/>
    <w:rsid w:val="00371464"/>
    <w:rsid w:val="0037591F"/>
    <w:rsid w:val="003766B0"/>
    <w:rsid w:val="003841CD"/>
    <w:rsid w:val="0038694E"/>
    <w:rsid w:val="003920C6"/>
    <w:rsid w:val="00393B02"/>
    <w:rsid w:val="003A69CE"/>
    <w:rsid w:val="003B3D23"/>
    <w:rsid w:val="003C58EF"/>
    <w:rsid w:val="003E262C"/>
    <w:rsid w:val="003E4DD9"/>
    <w:rsid w:val="00400E54"/>
    <w:rsid w:val="00407AEA"/>
    <w:rsid w:val="00411815"/>
    <w:rsid w:val="0041642D"/>
    <w:rsid w:val="0042112F"/>
    <w:rsid w:val="00422E82"/>
    <w:rsid w:val="00430468"/>
    <w:rsid w:val="00434FAC"/>
    <w:rsid w:val="00436910"/>
    <w:rsid w:val="00436E65"/>
    <w:rsid w:val="00453B3E"/>
    <w:rsid w:val="004853C4"/>
    <w:rsid w:val="004A2730"/>
    <w:rsid w:val="004B3B94"/>
    <w:rsid w:val="004B52B1"/>
    <w:rsid w:val="004D2FC5"/>
    <w:rsid w:val="004D56F5"/>
    <w:rsid w:val="004E26B7"/>
    <w:rsid w:val="004E2F39"/>
    <w:rsid w:val="004E3464"/>
    <w:rsid w:val="004E45BC"/>
    <w:rsid w:val="004F5143"/>
    <w:rsid w:val="004F5925"/>
    <w:rsid w:val="00503FEF"/>
    <w:rsid w:val="00522703"/>
    <w:rsid w:val="00530C57"/>
    <w:rsid w:val="00552A27"/>
    <w:rsid w:val="00555F98"/>
    <w:rsid w:val="005564B7"/>
    <w:rsid w:val="0056383A"/>
    <w:rsid w:val="00564CDC"/>
    <w:rsid w:val="00584BE2"/>
    <w:rsid w:val="0058567D"/>
    <w:rsid w:val="005A0C36"/>
    <w:rsid w:val="005A0C94"/>
    <w:rsid w:val="005A76F8"/>
    <w:rsid w:val="006026E3"/>
    <w:rsid w:val="00606E36"/>
    <w:rsid w:val="00631EAF"/>
    <w:rsid w:val="00641263"/>
    <w:rsid w:val="0065196A"/>
    <w:rsid w:val="00656D76"/>
    <w:rsid w:val="0066187F"/>
    <w:rsid w:val="00681A62"/>
    <w:rsid w:val="00697468"/>
    <w:rsid w:val="006A010B"/>
    <w:rsid w:val="006A5B36"/>
    <w:rsid w:val="006B6A6D"/>
    <w:rsid w:val="006B733F"/>
    <w:rsid w:val="006C664A"/>
    <w:rsid w:val="006E1718"/>
    <w:rsid w:val="006E7921"/>
    <w:rsid w:val="006F25AA"/>
    <w:rsid w:val="006F6541"/>
    <w:rsid w:val="006F7142"/>
    <w:rsid w:val="00700096"/>
    <w:rsid w:val="0070487B"/>
    <w:rsid w:val="00705EBB"/>
    <w:rsid w:val="0071688E"/>
    <w:rsid w:val="00753CB7"/>
    <w:rsid w:val="00764666"/>
    <w:rsid w:val="00765C91"/>
    <w:rsid w:val="00783ACE"/>
    <w:rsid w:val="00793F7E"/>
    <w:rsid w:val="00795A6B"/>
    <w:rsid w:val="007A0138"/>
    <w:rsid w:val="007A6D00"/>
    <w:rsid w:val="007B3D68"/>
    <w:rsid w:val="007B7F29"/>
    <w:rsid w:val="007C49EA"/>
    <w:rsid w:val="007C5095"/>
    <w:rsid w:val="007C68AB"/>
    <w:rsid w:val="007C7AFB"/>
    <w:rsid w:val="007D01EF"/>
    <w:rsid w:val="007E04F9"/>
    <w:rsid w:val="007E0628"/>
    <w:rsid w:val="007E16A7"/>
    <w:rsid w:val="007F3E0B"/>
    <w:rsid w:val="0080470C"/>
    <w:rsid w:val="00820D47"/>
    <w:rsid w:val="0082193F"/>
    <w:rsid w:val="00841A4B"/>
    <w:rsid w:val="008558EC"/>
    <w:rsid w:val="00855D4E"/>
    <w:rsid w:val="00860FEF"/>
    <w:rsid w:val="00866330"/>
    <w:rsid w:val="00866A7F"/>
    <w:rsid w:val="00871F06"/>
    <w:rsid w:val="00881ADF"/>
    <w:rsid w:val="00887DA2"/>
    <w:rsid w:val="00891401"/>
    <w:rsid w:val="00894F4B"/>
    <w:rsid w:val="008B39C7"/>
    <w:rsid w:val="008E438C"/>
    <w:rsid w:val="008F6BBC"/>
    <w:rsid w:val="00904596"/>
    <w:rsid w:val="009116B6"/>
    <w:rsid w:val="00925C3F"/>
    <w:rsid w:val="009461AE"/>
    <w:rsid w:val="00953E96"/>
    <w:rsid w:val="00954F81"/>
    <w:rsid w:val="00965EAE"/>
    <w:rsid w:val="00977460"/>
    <w:rsid w:val="00984FBB"/>
    <w:rsid w:val="00990A7B"/>
    <w:rsid w:val="009955B7"/>
    <w:rsid w:val="0099743F"/>
    <w:rsid w:val="009A6621"/>
    <w:rsid w:val="009C3085"/>
    <w:rsid w:val="009D017B"/>
    <w:rsid w:val="009D0B13"/>
    <w:rsid w:val="009D556A"/>
    <w:rsid w:val="009E024C"/>
    <w:rsid w:val="009E5044"/>
    <w:rsid w:val="009F3D66"/>
    <w:rsid w:val="009F5EEC"/>
    <w:rsid w:val="00A0478C"/>
    <w:rsid w:val="00A11BC3"/>
    <w:rsid w:val="00A12F8B"/>
    <w:rsid w:val="00A132D2"/>
    <w:rsid w:val="00A13949"/>
    <w:rsid w:val="00A40BF3"/>
    <w:rsid w:val="00A47710"/>
    <w:rsid w:val="00A515F1"/>
    <w:rsid w:val="00A606C6"/>
    <w:rsid w:val="00A75C73"/>
    <w:rsid w:val="00A77093"/>
    <w:rsid w:val="00A843FD"/>
    <w:rsid w:val="00A879D1"/>
    <w:rsid w:val="00AC358A"/>
    <w:rsid w:val="00AC47E5"/>
    <w:rsid w:val="00AC494F"/>
    <w:rsid w:val="00AC4E25"/>
    <w:rsid w:val="00AD49BE"/>
    <w:rsid w:val="00AE2392"/>
    <w:rsid w:val="00AF4E6D"/>
    <w:rsid w:val="00B05E91"/>
    <w:rsid w:val="00B24307"/>
    <w:rsid w:val="00B25101"/>
    <w:rsid w:val="00B351CD"/>
    <w:rsid w:val="00B41665"/>
    <w:rsid w:val="00B4610B"/>
    <w:rsid w:val="00B62D5D"/>
    <w:rsid w:val="00B67B11"/>
    <w:rsid w:val="00B70BC9"/>
    <w:rsid w:val="00B75D75"/>
    <w:rsid w:val="00B766AA"/>
    <w:rsid w:val="00B7709D"/>
    <w:rsid w:val="00B81226"/>
    <w:rsid w:val="00B84AE4"/>
    <w:rsid w:val="00B86645"/>
    <w:rsid w:val="00B95780"/>
    <w:rsid w:val="00BA262C"/>
    <w:rsid w:val="00BA3165"/>
    <w:rsid w:val="00BA6AC4"/>
    <w:rsid w:val="00BC5B52"/>
    <w:rsid w:val="00BD31AA"/>
    <w:rsid w:val="00BD4F09"/>
    <w:rsid w:val="00BD59AE"/>
    <w:rsid w:val="00BE0900"/>
    <w:rsid w:val="00BE1291"/>
    <w:rsid w:val="00BE4435"/>
    <w:rsid w:val="00BF1515"/>
    <w:rsid w:val="00BF2EE0"/>
    <w:rsid w:val="00BF4F9C"/>
    <w:rsid w:val="00BF7669"/>
    <w:rsid w:val="00C01E17"/>
    <w:rsid w:val="00C0255B"/>
    <w:rsid w:val="00C128C2"/>
    <w:rsid w:val="00C142E4"/>
    <w:rsid w:val="00C27018"/>
    <w:rsid w:val="00C45A18"/>
    <w:rsid w:val="00C5126B"/>
    <w:rsid w:val="00C672E5"/>
    <w:rsid w:val="00C71175"/>
    <w:rsid w:val="00C77ABA"/>
    <w:rsid w:val="00C86503"/>
    <w:rsid w:val="00C90439"/>
    <w:rsid w:val="00C92014"/>
    <w:rsid w:val="00C97733"/>
    <w:rsid w:val="00CA37BE"/>
    <w:rsid w:val="00CA679B"/>
    <w:rsid w:val="00CC7A66"/>
    <w:rsid w:val="00CD6296"/>
    <w:rsid w:val="00CE30A9"/>
    <w:rsid w:val="00CE3114"/>
    <w:rsid w:val="00CF5C5A"/>
    <w:rsid w:val="00CF7807"/>
    <w:rsid w:val="00D00FF3"/>
    <w:rsid w:val="00D24177"/>
    <w:rsid w:val="00D55232"/>
    <w:rsid w:val="00D62847"/>
    <w:rsid w:val="00D63066"/>
    <w:rsid w:val="00D721E7"/>
    <w:rsid w:val="00D760AD"/>
    <w:rsid w:val="00D818F5"/>
    <w:rsid w:val="00DA030C"/>
    <w:rsid w:val="00DA145B"/>
    <w:rsid w:val="00DA3E24"/>
    <w:rsid w:val="00DB500F"/>
    <w:rsid w:val="00DC4D14"/>
    <w:rsid w:val="00DE1105"/>
    <w:rsid w:val="00DE265C"/>
    <w:rsid w:val="00DF73D1"/>
    <w:rsid w:val="00E11B9F"/>
    <w:rsid w:val="00E1435D"/>
    <w:rsid w:val="00E1566C"/>
    <w:rsid w:val="00E1576E"/>
    <w:rsid w:val="00E159B8"/>
    <w:rsid w:val="00E32CF7"/>
    <w:rsid w:val="00E34132"/>
    <w:rsid w:val="00E37958"/>
    <w:rsid w:val="00E518CC"/>
    <w:rsid w:val="00E64567"/>
    <w:rsid w:val="00E84A21"/>
    <w:rsid w:val="00E871BC"/>
    <w:rsid w:val="00E94A42"/>
    <w:rsid w:val="00EA0D00"/>
    <w:rsid w:val="00ED4B24"/>
    <w:rsid w:val="00ED601F"/>
    <w:rsid w:val="00EE295E"/>
    <w:rsid w:val="00F01ADF"/>
    <w:rsid w:val="00F205B3"/>
    <w:rsid w:val="00F33D62"/>
    <w:rsid w:val="00F34931"/>
    <w:rsid w:val="00F416D7"/>
    <w:rsid w:val="00F47D65"/>
    <w:rsid w:val="00F5339C"/>
    <w:rsid w:val="00F660A5"/>
    <w:rsid w:val="00F67051"/>
    <w:rsid w:val="00F80FE1"/>
    <w:rsid w:val="00F80FE4"/>
    <w:rsid w:val="00F925C7"/>
    <w:rsid w:val="00F92E43"/>
    <w:rsid w:val="00F94AB6"/>
    <w:rsid w:val="00F96862"/>
    <w:rsid w:val="00F96C6C"/>
    <w:rsid w:val="00FA1783"/>
    <w:rsid w:val="00FA3062"/>
    <w:rsid w:val="00FA33DD"/>
    <w:rsid w:val="00FB5D5C"/>
    <w:rsid w:val="00FB6729"/>
    <w:rsid w:val="00FC2FFE"/>
    <w:rsid w:val="00FC3DB2"/>
    <w:rsid w:val="00FC6535"/>
    <w:rsid w:val="00FE01A4"/>
    <w:rsid w:val="00FE56A2"/>
    <w:rsid w:val="00FF12B9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DFEEE"/>
  <w15:docId w15:val="{87E217D3-5D0B-4103-8BAA-B3C9FF6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5F"/>
    <w:rPr>
      <w:rFonts w:ascii="Times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FEF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B05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43"/>
  </w:style>
  <w:style w:type="paragraph" w:styleId="Footer">
    <w:name w:val="footer"/>
    <w:basedOn w:val="Normal"/>
    <w:link w:val="FooterChar"/>
    <w:unhideWhenUsed/>
    <w:rsid w:val="004F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143"/>
  </w:style>
  <w:style w:type="paragraph" w:customStyle="1" w:styleId="Normal1">
    <w:name w:val="Normal1"/>
    <w:basedOn w:val="Normal"/>
    <w:rsid w:val="001559C4"/>
    <w:pPr>
      <w:spacing w:line="260" w:lineRule="atLeast"/>
    </w:pPr>
    <w:rPr>
      <w:rFonts w:eastAsia="Times New Roman"/>
      <w:lang w:val="en-US" w:eastAsia="zh-TW"/>
    </w:rPr>
  </w:style>
  <w:style w:type="paragraph" w:customStyle="1" w:styleId="list0020paragraph">
    <w:name w:val="list_0020paragraph"/>
    <w:basedOn w:val="Normal"/>
    <w:rsid w:val="001559C4"/>
    <w:pPr>
      <w:spacing w:line="260" w:lineRule="atLeast"/>
      <w:ind w:left="720"/>
    </w:pPr>
    <w:rPr>
      <w:rFonts w:eastAsia="Times New Roman"/>
      <w:lang w:val="en-US" w:eastAsia="zh-TW"/>
    </w:rPr>
  </w:style>
  <w:style w:type="character" w:customStyle="1" w:styleId="list0020paragraphchar1">
    <w:name w:val="list_0020paragraph__char1"/>
    <w:basedOn w:val="DefaultParagraphFont"/>
    <w:rsid w:val="001559C4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155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B0"/>
    <w:rPr>
      <w:rFonts w:ascii="Tahoma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503FEF"/>
    <w:rPr>
      <w:rFonts w:ascii="Arial" w:eastAsia="Times New Roman" w:hAnsi="Arial" w:cs="Arial"/>
      <w:b/>
      <w:bCs/>
      <w:color w:val="00B050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uiPriority w:val="59"/>
    <w:rsid w:val="003E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D55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7D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7D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503FEF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MCM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95600-5DEF-41FF-A348-5EB0E38B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MCMO Letterhead</Template>
  <TotalTime>945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Goulden House Co-operative Ltd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MCMO Office</cp:lastModifiedBy>
  <cp:revision>5</cp:revision>
  <cp:lastPrinted>2021-02-08T11:41:00Z</cp:lastPrinted>
  <dcterms:created xsi:type="dcterms:W3CDTF">2021-04-14T08:15:00Z</dcterms:created>
  <dcterms:modified xsi:type="dcterms:W3CDTF">2021-05-05T10:59:00Z</dcterms:modified>
</cp:coreProperties>
</file>