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5F" w:rsidRDefault="00383A29" w:rsidP="00255B5F">
      <w:pPr>
        <w:ind w:left="357"/>
        <w:jc w:val="center"/>
        <w:rPr>
          <w:b/>
          <w:sz w:val="32"/>
          <w:szCs w:val="32"/>
        </w:rPr>
      </w:pPr>
      <w:r>
        <w:rPr>
          <w:noProof/>
          <w:lang w:eastAsia="en-GB"/>
        </w:rPr>
        <w:drawing>
          <wp:anchor distT="0" distB="0" distL="114300" distR="114300" simplePos="0" relativeHeight="251659264" behindDoc="1" locked="0" layoutInCell="1" allowOverlap="1" wp14:anchorId="25BE84CF" wp14:editId="18F9C0E9">
            <wp:simplePos x="0" y="0"/>
            <wp:positionH relativeFrom="page">
              <wp:align>right</wp:align>
            </wp:positionH>
            <wp:positionV relativeFrom="paragraph">
              <wp:posOffset>-747395</wp:posOffset>
            </wp:positionV>
            <wp:extent cx="2295525" cy="2438400"/>
            <wp:effectExtent l="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a:blip r:embed="rId8"/>
                    <a:stretch>
                      <a:fillRect/>
                    </a:stretch>
                  </pic:blipFill>
                  <pic:spPr>
                    <a:xfrm>
                      <a:off x="0" y="0"/>
                      <a:ext cx="2295525" cy="2438400"/>
                    </a:xfrm>
                    <a:prstGeom prst="rect">
                      <a:avLst/>
                    </a:prstGeom>
                  </pic:spPr>
                </pic:pic>
              </a:graphicData>
            </a:graphic>
          </wp:anchor>
        </w:drawing>
      </w:r>
      <w:r w:rsidR="00BD1F8B">
        <w:rPr>
          <w:b/>
          <w:sz w:val="32"/>
          <w:szCs w:val="32"/>
        </w:rPr>
        <w:t>McCarthy Court Management Organisation.</w:t>
      </w:r>
    </w:p>
    <w:p w:rsidR="00DA0D8F" w:rsidRDefault="00DA0D8F" w:rsidP="00255B5F">
      <w:pPr>
        <w:ind w:left="357"/>
        <w:jc w:val="center"/>
        <w:rPr>
          <w:b/>
          <w:sz w:val="32"/>
          <w:szCs w:val="32"/>
        </w:rPr>
      </w:pPr>
      <w:r>
        <w:rPr>
          <w:b/>
          <w:sz w:val="32"/>
          <w:szCs w:val="32"/>
        </w:rPr>
        <w:t>General Meeting</w:t>
      </w:r>
    </w:p>
    <w:p w:rsidR="00DA0D8F" w:rsidRDefault="00D6475F" w:rsidP="00255B5F">
      <w:pPr>
        <w:ind w:left="357"/>
        <w:jc w:val="center"/>
        <w:rPr>
          <w:b/>
          <w:sz w:val="32"/>
          <w:szCs w:val="32"/>
        </w:rPr>
      </w:pPr>
      <w:r>
        <w:rPr>
          <w:b/>
          <w:sz w:val="32"/>
          <w:szCs w:val="32"/>
        </w:rPr>
        <w:t>29</w:t>
      </w:r>
      <w:r w:rsidRPr="00D6475F">
        <w:rPr>
          <w:b/>
          <w:sz w:val="32"/>
          <w:szCs w:val="32"/>
          <w:vertAlign w:val="superscript"/>
        </w:rPr>
        <w:t>th</w:t>
      </w:r>
      <w:r>
        <w:rPr>
          <w:b/>
          <w:sz w:val="32"/>
          <w:szCs w:val="32"/>
        </w:rPr>
        <w:t xml:space="preserve"> March 2017</w:t>
      </w:r>
    </w:p>
    <w:p w:rsidR="00DA0D8F" w:rsidRDefault="00DA0D8F" w:rsidP="00255B5F">
      <w:pPr>
        <w:ind w:left="357"/>
        <w:jc w:val="center"/>
        <w:rPr>
          <w:b/>
          <w:sz w:val="32"/>
          <w:szCs w:val="32"/>
        </w:rPr>
      </w:pPr>
      <w:r>
        <w:rPr>
          <w:b/>
          <w:sz w:val="32"/>
          <w:szCs w:val="32"/>
        </w:rPr>
        <w:t>7.00 In the Community Room</w:t>
      </w:r>
    </w:p>
    <w:p w:rsidR="00DA0D8F" w:rsidRDefault="00DA0D8F" w:rsidP="00255B5F">
      <w:pPr>
        <w:ind w:left="357"/>
        <w:jc w:val="center"/>
        <w:rPr>
          <w:b/>
          <w:sz w:val="32"/>
          <w:szCs w:val="32"/>
        </w:rPr>
      </w:pPr>
    </w:p>
    <w:p w:rsidR="00DA0D8F" w:rsidRPr="00F71659" w:rsidRDefault="00DE3829" w:rsidP="00DE3829">
      <w:pPr>
        <w:pStyle w:val="ListParagraph"/>
        <w:numPr>
          <w:ilvl w:val="0"/>
          <w:numId w:val="10"/>
        </w:numPr>
        <w:rPr>
          <w:b/>
          <w:sz w:val="28"/>
          <w:szCs w:val="28"/>
        </w:rPr>
      </w:pPr>
      <w:r w:rsidRPr="00F71659">
        <w:rPr>
          <w:b/>
          <w:sz w:val="28"/>
          <w:szCs w:val="28"/>
        </w:rPr>
        <w:t>Present</w:t>
      </w:r>
    </w:p>
    <w:p w:rsidR="00DE3829" w:rsidRPr="00F71659" w:rsidRDefault="00DE3829" w:rsidP="00DE3829">
      <w:pPr>
        <w:pStyle w:val="ListParagraph"/>
        <w:ind w:left="717"/>
        <w:rPr>
          <w:sz w:val="28"/>
          <w:szCs w:val="28"/>
        </w:rPr>
      </w:pPr>
      <w:r w:rsidRPr="00F71659">
        <w:rPr>
          <w:sz w:val="28"/>
          <w:szCs w:val="28"/>
        </w:rPr>
        <w:t>I Cohen</w:t>
      </w:r>
    </w:p>
    <w:p w:rsidR="00DE3829" w:rsidRPr="00F71659" w:rsidRDefault="00DE3829" w:rsidP="00DE3829">
      <w:pPr>
        <w:pStyle w:val="ListParagraph"/>
        <w:ind w:left="717"/>
        <w:rPr>
          <w:sz w:val="28"/>
          <w:szCs w:val="28"/>
        </w:rPr>
      </w:pPr>
      <w:r w:rsidRPr="00F71659">
        <w:rPr>
          <w:sz w:val="28"/>
          <w:szCs w:val="28"/>
        </w:rPr>
        <w:t>J Barrett</w:t>
      </w:r>
    </w:p>
    <w:p w:rsidR="00DE3829" w:rsidRPr="00F71659" w:rsidRDefault="00DE3829" w:rsidP="00DE3829">
      <w:pPr>
        <w:pStyle w:val="ListParagraph"/>
        <w:ind w:left="717"/>
        <w:rPr>
          <w:sz w:val="28"/>
          <w:szCs w:val="28"/>
        </w:rPr>
      </w:pPr>
      <w:r w:rsidRPr="00F71659">
        <w:rPr>
          <w:sz w:val="28"/>
          <w:szCs w:val="28"/>
        </w:rPr>
        <w:t>N Coombe</w:t>
      </w:r>
    </w:p>
    <w:p w:rsidR="00DE3829" w:rsidRPr="00F71659" w:rsidRDefault="00DE3829" w:rsidP="00DE3829">
      <w:pPr>
        <w:pStyle w:val="ListParagraph"/>
        <w:ind w:left="717"/>
        <w:rPr>
          <w:sz w:val="28"/>
          <w:szCs w:val="28"/>
        </w:rPr>
      </w:pPr>
      <w:r w:rsidRPr="00F71659">
        <w:rPr>
          <w:sz w:val="28"/>
          <w:szCs w:val="28"/>
        </w:rPr>
        <w:t>B Zeigler</w:t>
      </w:r>
    </w:p>
    <w:p w:rsidR="00DE3829" w:rsidRPr="00F71659" w:rsidRDefault="00D6475F" w:rsidP="00DE3829">
      <w:pPr>
        <w:pStyle w:val="ListParagraph"/>
        <w:ind w:left="717"/>
        <w:rPr>
          <w:sz w:val="28"/>
          <w:szCs w:val="28"/>
        </w:rPr>
      </w:pPr>
      <w:r>
        <w:rPr>
          <w:sz w:val="28"/>
          <w:szCs w:val="28"/>
        </w:rPr>
        <w:t>T Greenwood</w:t>
      </w:r>
    </w:p>
    <w:p w:rsidR="00C6370C" w:rsidRPr="00BF28AA" w:rsidRDefault="00D6475F" w:rsidP="00DE3829">
      <w:pPr>
        <w:pStyle w:val="ListParagraph"/>
        <w:ind w:left="717"/>
        <w:rPr>
          <w:sz w:val="28"/>
          <w:szCs w:val="28"/>
        </w:rPr>
      </w:pPr>
      <w:r w:rsidRPr="00BF28AA">
        <w:rPr>
          <w:sz w:val="28"/>
          <w:szCs w:val="28"/>
        </w:rPr>
        <w:t>A Newbury</w:t>
      </w:r>
    </w:p>
    <w:p w:rsidR="00C6370C" w:rsidRPr="00BF28AA" w:rsidRDefault="00D6475F" w:rsidP="00DE3829">
      <w:pPr>
        <w:pStyle w:val="ListParagraph"/>
        <w:ind w:left="717"/>
        <w:rPr>
          <w:sz w:val="28"/>
          <w:szCs w:val="28"/>
        </w:rPr>
      </w:pPr>
      <w:r w:rsidRPr="00BF28AA">
        <w:rPr>
          <w:sz w:val="28"/>
          <w:szCs w:val="28"/>
        </w:rPr>
        <w:t>S Fisk</w:t>
      </w:r>
    </w:p>
    <w:p w:rsidR="00C6370C" w:rsidRPr="00BF28AA" w:rsidRDefault="00C6370C" w:rsidP="00DE3829">
      <w:pPr>
        <w:pStyle w:val="ListParagraph"/>
        <w:ind w:left="717"/>
        <w:rPr>
          <w:sz w:val="28"/>
          <w:szCs w:val="28"/>
        </w:rPr>
      </w:pPr>
      <w:r w:rsidRPr="00BF28AA">
        <w:rPr>
          <w:sz w:val="28"/>
          <w:szCs w:val="28"/>
        </w:rPr>
        <w:t>J Scarlett</w:t>
      </w:r>
    </w:p>
    <w:p w:rsidR="00C6370C" w:rsidRPr="00F71659" w:rsidRDefault="00D6475F" w:rsidP="00DE3829">
      <w:pPr>
        <w:pStyle w:val="ListParagraph"/>
        <w:ind w:left="717"/>
        <w:rPr>
          <w:sz w:val="28"/>
          <w:szCs w:val="28"/>
        </w:rPr>
      </w:pPr>
      <w:r>
        <w:rPr>
          <w:sz w:val="28"/>
          <w:szCs w:val="28"/>
        </w:rPr>
        <w:t>B Watson</w:t>
      </w:r>
    </w:p>
    <w:p w:rsidR="00C6370C" w:rsidRPr="00F71659" w:rsidRDefault="00D6475F" w:rsidP="00DE3829">
      <w:pPr>
        <w:pStyle w:val="ListParagraph"/>
        <w:ind w:left="717"/>
        <w:rPr>
          <w:sz w:val="28"/>
          <w:szCs w:val="28"/>
        </w:rPr>
      </w:pPr>
      <w:r>
        <w:rPr>
          <w:sz w:val="28"/>
          <w:szCs w:val="28"/>
        </w:rPr>
        <w:t>N Hook</w:t>
      </w:r>
    </w:p>
    <w:p w:rsidR="00C6370C" w:rsidRDefault="00C6370C" w:rsidP="00DE3829">
      <w:pPr>
        <w:pStyle w:val="ListParagraph"/>
        <w:ind w:left="717"/>
        <w:rPr>
          <w:sz w:val="28"/>
          <w:szCs w:val="28"/>
        </w:rPr>
      </w:pPr>
      <w:r w:rsidRPr="00F71659">
        <w:rPr>
          <w:sz w:val="28"/>
          <w:szCs w:val="28"/>
        </w:rPr>
        <w:t xml:space="preserve">R </w:t>
      </w:r>
      <w:proofErr w:type="spellStart"/>
      <w:r w:rsidRPr="00F71659">
        <w:rPr>
          <w:sz w:val="28"/>
          <w:szCs w:val="28"/>
        </w:rPr>
        <w:t>Ho</w:t>
      </w:r>
      <w:proofErr w:type="spellEnd"/>
    </w:p>
    <w:p w:rsidR="00D6475F" w:rsidRDefault="00D6475F" w:rsidP="00DE3829">
      <w:pPr>
        <w:pStyle w:val="ListParagraph"/>
        <w:ind w:left="717"/>
        <w:rPr>
          <w:sz w:val="28"/>
          <w:szCs w:val="28"/>
        </w:rPr>
      </w:pPr>
      <w:r>
        <w:rPr>
          <w:sz w:val="28"/>
          <w:szCs w:val="28"/>
        </w:rPr>
        <w:t>S Bradford</w:t>
      </w:r>
    </w:p>
    <w:p w:rsidR="00D6475F" w:rsidRPr="00F71659" w:rsidRDefault="00D6475F" w:rsidP="00DE3829">
      <w:pPr>
        <w:pStyle w:val="ListParagraph"/>
        <w:ind w:left="717"/>
        <w:rPr>
          <w:sz w:val="28"/>
          <w:szCs w:val="28"/>
        </w:rPr>
      </w:pPr>
      <w:r>
        <w:rPr>
          <w:sz w:val="28"/>
          <w:szCs w:val="28"/>
        </w:rPr>
        <w:t>S Plumb</w:t>
      </w:r>
    </w:p>
    <w:p w:rsidR="00F71659" w:rsidRPr="00BF28AA" w:rsidRDefault="00F71659" w:rsidP="00DE3829">
      <w:pPr>
        <w:pStyle w:val="ListParagraph"/>
        <w:ind w:left="717"/>
        <w:rPr>
          <w:sz w:val="28"/>
          <w:szCs w:val="28"/>
        </w:rPr>
      </w:pPr>
    </w:p>
    <w:p w:rsidR="006E0201" w:rsidRPr="00F71659" w:rsidRDefault="00F71659" w:rsidP="00BD19AF">
      <w:pPr>
        <w:pStyle w:val="ListParagraph"/>
        <w:ind w:left="717"/>
        <w:jc w:val="right"/>
        <w:rPr>
          <w:b/>
          <w:sz w:val="28"/>
          <w:szCs w:val="28"/>
          <w:lang w:val="it-IT"/>
        </w:rPr>
      </w:pPr>
      <w:r w:rsidRPr="00BF28AA">
        <w:rPr>
          <w:sz w:val="28"/>
          <w:szCs w:val="28"/>
        </w:rPr>
        <w:t xml:space="preserve"> </w:t>
      </w:r>
      <w:r w:rsidRPr="00F71659">
        <w:rPr>
          <w:b/>
          <w:sz w:val="28"/>
          <w:szCs w:val="28"/>
          <w:lang w:val="it-IT"/>
        </w:rPr>
        <w:t xml:space="preserve">In </w:t>
      </w:r>
      <w:proofErr w:type="spellStart"/>
      <w:r w:rsidRPr="00F71659">
        <w:rPr>
          <w:b/>
          <w:sz w:val="28"/>
          <w:szCs w:val="28"/>
          <w:lang w:val="it-IT"/>
        </w:rPr>
        <w:t>Attendance</w:t>
      </w:r>
      <w:proofErr w:type="spellEnd"/>
      <w:r w:rsidRPr="00F71659">
        <w:rPr>
          <w:b/>
          <w:sz w:val="28"/>
          <w:szCs w:val="28"/>
          <w:lang w:val="it-IT"/>
        </w:rPr>
        <w:t xml:space="preserve"> </w:t>
      </w:r>
    </w:p>
    <w:p w:rsidR="00F71659" w:rsidRPr="00F71659" w:rsidRDefault="00BD19AF" w:rsidP="00BD19AF">
      <w:pPr>
        <w:pStyle w:val="ListParagraph"/>
        <w:ind w:left="717"/>
        <w:jc w:val="right"/>
        <w:rPr>
          <w:sz w:val="28"/>
          <w:szCs w:val="28"/>
          <w:lang w:val="it-IT"/>
        </w:rPr>
      </w:pPr>
      <w:r>
        <w:rPr>
          <w:sz w:val="28"/>
          <w:szCs w:val="28"/>
          <w:lang w:val="it-IT"/>
        </w:rPr>
        <w:t>F</w:t>
      </w:r>
      <w:r w:rsidR="00F71659" w:rsidRPr="00F71659">
        <w:rPr>
          <w:sz w:val="28"/>
          <w:szCs w:val="28"/>
          <w:lang w:val="it-IT"/>
        </w:rPr>
        <w:t xml:space="preserve"> Kamara</w:t>
      </w:r>
    </w:p>
    <w:p w:rsidR="00F71659" w:rsidRDefault="00F71659" w:rsidP="00BD19AF">
      <w:pPr>
        <w:pStyle w:val="ListParagraph"/>
        <w:ind w:left="717"/>
        <w:jc w:val="right"/>
        <w:rPr>
          <w:sz w:val="28"/>
          <w:szCs w:val="28"/>
          <w:lang w:val="it-IT"/>
        </w:rPr>
      </w:pPr>
      <w:r w:rsidRPr="00F71659">
        <w:rPr>
          <w:sz w:val="28"/>
          <w:szCs w:val="28"/>
          <w:lang w:val="it-IT"/>
        </w:rPr>
        <w:t>A Morton</w:t>
      </w:r>
    </w:p>
    <w:p w:rsidR="00D6475F" w:rsidRPr="00D6475F" w:rsidRDefault="00D6475F" w:rsidP="00BD19AF">
      <w:pPr>
        <w:pStyle w:val="ListParagraph"/>
        <w:ind w:left="717"/>
        <w:jc w:val="right"/>
        <w:rPr>
          <w:sz w:val="28"/>
          <w:szCs w:val="28"/>
          <w:lang w:val="fr-FR"/>
        </w:rPr>
      </w:pPr>
      <w:r w:rsidRPr="00D6475F">
        <w:rPr>
          <w:sz w:val="28"/>
          <w:szCs w:val="28"/>
          <w:lang w:val="fr-FR"/>
        </w:rPr>
        <w:t>K Klidzia</w:t>
      </w:r>
    </w:p>
    <w:p w:rsidR="00F71659" w:rsidRPr="00D6475F" w:rsidRDefault="00F71659" w:rsidP="00DE3829">
      <w:pPr>
        <w:pStyle w:val="ListParagraph"/>
        <w:ind w:left="717"/>
        <w:rPr>
          <w:sz w:val="28"/>
          <w:szCs w:val="28"/>
          <w:lang w:val="fr-FR"/>
        </w:rPr>
      </w:pPr>
    </w:p>
    <w:p w:rsidR="00DE3829" w:rsidRPr="00D6475F" w:rsidRDefault="00DE3829" w:rsidP="00BD19AF">
      <w:pPr>
        <w:jc w:val="both"/>
        <w:rPr>
          <w:b/>
          <w:sz w:val="28"/>
          <w:szCs w:val="28"/>
          <w:lang w:val="fr-FR"/>
        </w:rPr>
      </w:pPr>
      <w:r w:rsidRPr="00D6475F">
        <w:rPr>
          <w:b/>
          <w:sz w:val="28"/>
          <w:szCs w:val="28"/>
          <w:lang w:val="fr-FR"/>
        </w:rPr>
        <w:t xml:space="preserve">         Apologies</w:t>
      </w:r>
    </w:p>
    <w:p w:rsidR="00F71659" w:rsidRPr="00D6475F" w:rsidRDefault="00D6475F" w:rsidP="00BD19AF">
      <w:pPr>
        <w:pStyle w:val="ListParagraph"/>
        <w:ind w:left="502"/>
        <w:jc w:val="both"/>
        <w:rPr>
          <w:sz w:val="28"/>
          <w:szCs w:val="28"/>
          <w:lang w:val="fr-FR"/>
        </w:rPr>
      </w:pPr>
      <w:r w:rsidRPr="00D6475F">
        <w:rPr>
          <w:sz w:val="28"/>
          <w:szCs w:val="28"/>
          <w:lang w:val="fr-FR"/>
        </w:rPr>
        <w:t>A Forbes</w:t>
      </w:r>
    </w:p>
    <w:p w:rsidR="00D6475F" w:rsidRPr="00D6475F" w:rsidRDefault="00D6475F" w:rsidP="00BD19AF">
      <w:pPr>
        <w:pStyle w:val="ListParagraph"/>
        <w:ind w:left="502"/>
        <w:jc w:val="both"/>
        <w:rPr>
          <w:sz w:val="28"/>
          <w:szCs w:val="28"/>
          <w:lang w:val="fr-FR"/>
        </w:rPr>
      </w:pPr>
      <w:r w:rsidRPr="00D6475F">
        <w:rPr>
          <w:sz w:val="28"/>
          <w:szCs w:val="28"/>
          <w:lang w:val="fr-FR"/>
        </w:rPr>
        <w:t>N Sykes</w:t>
      </w:r>
    </w:p>
    <w:p w:rsidR="00F71659" w:rsidRPr="00D6475F" w:rsidRDefault="00F71659" w:rsidP="00DE3829">
      <w:pPr>
        <w:pStyle w:val="ListParagraph"/>
        <w:ind w:left="502"/>
        <w:rPr>
          <w:sz w:val="28"/>
          <w:szCs w:val="28"/>
          <w:lang w:val="fr-FR"/>
        </w:rPr>
      </w:pPr>
    </w:p>
    <w:p w:rsidR="00D6475F" w:rsidRDefault="00F71659" w:rsidP="00F60E4A">
      <w:pPr>
        <w:pStyle w:val="ListParagraph"/>
        <w:numPr>
          <w:ilvl w:val="0"/>
          <w:numId w:val="10"/>
        </w:numPr>
        <w:jc w:val="both"/>
        <w:rPr>
          <w:sz w:val="28"/>
          <w:szCs w:val="28"/>
        </w:rPr>
      </w:pPr>
      <w:r w:rsidRPr="00F71659">
        <w:rPr>
          <w:sz w:val="28"/>
          <w:szCs w:val="28"/>
        </w:rPr>
        <w:t>Meeting Commenced @ 19.15</w:t>
      </w:r>
      <w:r w:rsidR="00D6475F">
        <w:rPr>
          <w:sz w:val="28"/>
          <w:szCs w:val="28"/>
        </w:rPr>
        <w:t xml:space="preserve"> </w:t>
      </w:r>
      <w:r w:rsidRPr="00F71659">
        <w:rPr>
          <w:sz w:val="28"/>
          <w:szCs w:val="28"/>
        </w:rPr>
        <w:t xml:space="preserve">Minutes of last meeting </w:t>
      </w:r>
    </w:p>
    <w:p w:rsidR="00D6475F" w:rsidRPr="00D6475F" w:rsidRDefault="00D6475F" w:rsidP="00D6475F">
      <w:pPr>
        <w:jc w:val="both"/>
        <w:rPr>
          <w:sz w:val="28"/>
          <w:szCs w:val="28"/>
        </w:rPr>
      </w:pPr>
    </w:p>
    <w:p w:rsidR="006E0201" w:rsidRPr="00F71659" w:rsidRDefault="00F71659" w:rsidP="00F60E4A">
      <w:pPr>
        <w:pStyle w:val="ListParagraph"/>
        <w:numPr>
          <w:ilvl w:val="0"/>
          <w:numId w:val="10"/>
        </w:numPr>
        <w:jc w:val="both"/>
        <w:rPr>
          <w:sz w:val="28"/>
          <w:szCs w:val="28"/>
        </w:rPr>
      </w:pPr>
      <w:r w:rsidRPr="00F71659">
        <w:rPr>
          <w:sz w:val="28"/>
          <w:szCs w:val="28"/>
        </w:rPr>
        <w:t xml:space="preserve">Approved by </w:t>
      </w:r>
      <w:r w:rsidR="00D6475F">
        <w:rPr>
          <w:sz w:val="28"/>
          <w:szCs w:val="28"/>
        </w:rPr>
        <w:t>JB</w:t>
      </w:r>
      <w:r w:rsidRPr="00F71659">
        <w:rPr>
          <w:sz w:val="28"/>
          <w:szCs w:val="28"/>
        </w:rPr>
        <w:t xml:space="preserve"> Seconded by </w:t>
      </w:r>
      <w:r w:rsidR="00D6475F">
        <w:rPr>
          <w:sz w:val="28"/>
          <w:szCs w:val="28"/>
        </w:rPr>
        <w:t>IC</w:t>
      </w:r>
    </w:p>
    <w:p w:rsidR="00F71659" w:rsidRPr="00F71659" w:rsidRDefault="00F71659" w:rsidP="00F71659">
      <w:pPr>
        <w:jc w:val="both"/>
        <w:rPr>
          <w:sz w:val="28"/>
          <w:szCs w:val="28"/>
        </w:rPr>
      </w:pPr>
    </w:p>
    <w:p w:rsidR="006E0201" w:rsidRDefault="00D6475F" w:rsidP="006E0201">
      <w:pPr>
        <w:pStyle w:val="ListParagraph"/>
        <w:numPr>
          <w:ilvl w:val="0"/>
          <w:numId w:val="10"/>
        </w:numPr>
        <w:jc w:val="both"/>
        <w:rPr>
          <w:sz w:val="28"/>
          <w:szCs w:val="28"/>
        </w:rPr>
      </w:pPr>
      <w:r>
        <w:rPr>
          <w:sz w:val="28"/>
          <w:szCs w:val="28"/>
        </w:rPr>
        <w:t>Budget</w:t>
      </w:r>
    </w:p>
    <w:p w:rsidR="00D6475F" w:rsidRPr="00D6475F" w:rsidRDefault="00D6475F" w:rsidP="00D6475F">
      <w:pPr>
        <w:pStyle w:val="ListParagraph"/>
        <w:rPr>
          <w:sz w:val="28"/>
          <w:szCs w:val="28"/>
        </w:rPr>
      </w:pPr>
      <w:r>
        <w:rPr>
          <w:sz w:val="28"/>
          <w:szCs w:val="28"/>
        </w:rPr>
        <w:t xml:space="preserve">Moved down the Agenda </w:t>
      </w:r>
    </w:p>
    <w:p w:rsidR="00D6475F" w:rsidRPr="00D6475F" w:rsidRDefault="00D6475F" w:rsidP="00D6475F">
      <w:pPr>
        <w:pStyle w:val="ListParagraph"/>
        <w:rPr>
          <w:sz w:val="28"/>
          <w:szCs w:val="28"/>
        </w:rPr>
      </w:pPr>
    </w:p>
    <w:p w:rsidR="00D6475F" w:rsidRDefault="00D6475F" w:rsidP="006E0201">
      <w:pPr>
        <w:pStyle w:val="ListParagraph"/>
        <w:numPr>
          <w:ilvl w:val="0"/>
          <w:numId w:val="10"/>
        </w:numPr>
        <w:jc w:val="both"/>
        <w:rPr>
          <w:sz w:val="28"/>
          <w:szCs w:val="28"/>
        </w:rPr>
      </w:pPr>
      <w:r>
        <w:rPr>
          <w:sz w:val="28"/>
          <w:szCs w:val="28"/>
        </w:rPr>
        <w:t xml:space="preserve">WBC Building Maintenance Manager D Exford has been on site to check on a property with water ingress the planters on two balconies will be tanked and </w:t>
      </w:r>
      <w:proofErr w:type="spellStart"/>
      <w:r>
        <w:rPr>
          <w:sz w:val="28"/>
          <w:szCs w:val="28"/>
        </w:rPr>
        <w:t>Acr</w:t>
      </w:r>
      <w:r w:rsidR="00D649EE">
        <w:rPr>
          <w:sz w:val="28"/>
          <w:szCs w:val="28"/>
        </w:rPr>
        <w:t>y</w:t>
      </w:r>
      <w:r>
        <w:rPr>
          <w:sz w:val="28"/>
          <w:szCs w:val="28"/>
        </w:rPr>
        <w:t>pore</w:t>
      </w:r>
      <w:r w:rsidR="008A2A9F">
        <w:rPr>
          <w:sz w:val="28"/>
          <w:szCs w:val="28"/>
        </w:rPr>
        <w:t>d</w:t>
      </w:r>
      <w:bookmarkStart w:id="0" w:name="_GoBack"/>
      <w:bookmarkEnd w:id="0"/>
      <w:proofErr w:type="spellEnd"/>
      <w:r>
        <w:rPr>
          <w:sz w:val="28"/>
          <w:szCs w:val="28"/>
        </w:rPr>
        <w:t xml:space="preserve"> also there will be scaffold going up or a cherry picker to investigate the problems </w:t>
      </w:r>
      <w:r w:rsidR="0085040E">
        <w:rPr>
          <w:sz w:val="28"/>
          <w:szCs w:val="28"/>
        </w:rPr>
        <w:t>once this has been rectified WBC will come back to see if the works have resolved the problem.</w:t>
      </w:r>
    </w:p>
    <w:p w:rsidR="00D6475F" w:rsidRDefault="00D6475F" w:rsidP="00D6475F">
      <w:pPr>
        <w:ind w:left="720"/>
        <w:jc w:val="both"/>
        <w:rPr>
          <w:sz w:val="28"/>
          <w:szCs w:val="28"/>
        </w:rPr>
      </w:pPr>
      <w:r>
        <w:rPr>
          <w:sz w:val="28"/>
          <w:szCs w:val="28"/>
        </w:rPr>
        <w:lastRenderedPageBreak/>
        <w:t>SP stated that the old caretaker had informed him that t</w:t>
      </w:r>
      <w:r w:rsidR="0085040E">
        <w:rPr>
          <w:sz w:val="28"/>
          <w:szCs w:val="28"/>
        </w:rPr>
        <w:t>he planters were not a good idea</w:t>
      </w:r>
      <w:r>
        <w:rPr>
          <w:sz w:val="28"/>
          <w:szCs w:val="28"/>
        </w:rPr>
        <w:t xml:space="preserve"> as they always leak</w:t>
      </w:r>
    </w:p>
    <w:p w:rsidR="000E0332" w:rsidRPr="00D6475F" w:rsidRDefault="000E0332" w:rsidP="00D6475F">
      <w:pPr>
        <w:ind w:left="720"/>
        <w:jc w:val="both"/>
        <w:rPr>
          <w:sz w:val="28"/>
          <w:szCs w:val="28"/>
        </w:rPr>
      </w:pPr>
    </w:p>
    <w:p w:rsidR="000E0332" w:rsidRPr="000E0332" w:rsidRDefault="0085040E" w:rsidP="006E0201">
      <w:pPr>
        <w:pStyle w:val="ListParagraph"/>
        <w:numPr>
          <w:ilvl w:val="0"/>
          <w:numId w:val="10"/>
        </w:numPr>
        <w:jc w:val="both"/>
        <w:rPr>
          <w:sz w:val="28"/>
          <w:szCs w:val="28"/>
        </w:rPr>
      </w:pPr>
      <w:r>
        <w:rPr>
          <w:b/>
          <w:sz w:val="28"/>
          <w:szCs w:val="28"/>
        </w:rPr>
        <w:t xml:space="preserve">SIB </w:t>
      </w:r>
    </w:p>
    <w:p w:rsidR="000E0332" w:rsidRDefault="000E0332" w:rsidP="000E0332">
      <w:pPr>
        <w:ind w:left="720"/>
        <w:jc w:val="both"/>
        <w:rPr>
          <w:sz w:val="28"/>
          <w:szCs w:val="28"/>
        </w:rPr>
      </w:pPr>
      <w:r w:rsidRPr="000E0332">
        <w:rPr>
          <w:sz w:val="28"/>
          <w:szCs w:val="28"/>
        </w:rPr>
        <w:t xml:space="preserve">It was proposed that we apply to WBC for a SIB </w:t>
      </w:r>
      <w:r>
        <w:rPr>
          <w:sz w:val="28"/>
          <w:szCs w:val="28"/>
        </w:rPr>
        <w:t>to have the bin chambers</w:t>
      </w:r>
      <w:r w:rsidR="00941BFB">
        <w:rPr>
          <w:sz w:val="28"/>
          <w:szCs w:val="28"/>
        </w:rPr>
        <w:t xml:space="preserve"> on </w:t>
      </w:r>
      <w:proofErr w:type="spellStart"/>
      <w:r w:rsidR="00941BFB">
        <w:rPr>
          <w:sz w:val="28"/>
          <w:szCs w:val="28"/>
        </w:rPr>
        <w:t>Stanmer</w:t>
      </w:r>
      <w:proofErr w:type="spellEnd"/>
      <w:r w:rsidR="00941BFB">
        <w:rPr>
          <w:sz w:val="28"/>
          <w:szCs w:val="28"/>
        </w:rPr>
        <w:t xml:space="preserve"> Street locked in some way. T</w:t>
      </w:r>
      <w:r>
        <w:rPr>
          <w:sz w:val="28"/>
          <w:szCs w:val="28"/>
        </w:rPr>
        <w:t xml:space="preserve">he reason being that the bins in </w:t>
      </w:r>
      <w:proofErr w:type="spellStart"/>
      <w:r>
        <w:rPr>
          <w:sz w:val="28"/>
          <w:szCs w:val="28"/>
        </w:rPr>
        <w:t>Stanmer</w:t>
      </w:r>
      <w:proofErr w:type="spellEnd"/>
      <w:r>
        <w:rPr>
          <w:sz w:val="28"/>
          <w:szCs w:val="28"/>
        </w:rPr>
        <w:t xml:space="preserve"> Street are overflowing on most days and on inspection we have found rubbish from residents in </w:t>
      </w:r>
      <w:proofErr w:type="spellStart"/>
      <w:r>
        <w:rPr>
          <w:sz w:val="28"/>
          <w:szCs w:val="28"/>
        </w:rPr>
        <w:t>Stanmer</w:t>
      </w:r>
      <w:proofErr w:type="spellEnd"/>
      <w:r w:rsidR="00941BFB">
        <w:rPr>
          <w:sz w:val="28"/>
          <w:szCs w:val="28"/>
        </w:rPr>
        <w:t xml:space="preserve"> Street</w:t>
      </w:r>
      <w:r>
        <w:rPr>
          <w:sz w:val="28"/>
          <w:szCs w:val="28"/>
        </w:rPr>
        <w:t xml:space="preserve"> and the surrounding areas dumping rubbish in them</w:t>
      </w:r>
    </w:p>
    <w:p w:rsidR="000E0332" w:rsidRDefault="000E0332" w:rsidP="000E0332">
      <w:pPr>
        <w:ind w:left="720"/>
        <w:jc w:val="both"/>
        <w:rPr>
          <w:sz w:val="28"/>
          <w:szCs w:val="28"/>
        </w:rPr>
      </w:pPr>
      <w:r>
        <w:rPr>
          <w:sz w:val="28"/>
          <w:szCs w:val="28"/>
        </w:rPr>
        <w:t xml:space="preserve">It was agreed to have just to have the railings and coded lock at the door area only and not on the walk up area </w:t>
      </w:r>
    </w:p>
    <w:p w:rsidR="000E0332" w:rsidRDefault="000E0332" w:rsidP="000E0332">
      <w:pPr>
        <w:ind w:left="720"/>
        <w:jc w:val="both"/>
        <w:rPr>
          <w:sz w:val="28"/>
          <w:szCs w:val="28"/>
        </w:rPr>
      </w:pPr>
      <w:r>
        <w:rPr>
          <w:sz w:val="28"/>
          <w:szCs w:val="28"/>
        </w:rPr>
        <w:t>AM to obtain revised quotes and submit to the next Coop Forum for approv</w:t>
      </w:r>
      <w:r w:rsidR="00BF28AA">
        <w:rPr>
          <w:sz w:val="28"/>
          <w:szCs w:val="28"/>
        </w:rPr>
        <w:t>al if any monies are available. I</w:t>
      </w:r>
      <w:r>
        <w:rPr>
          <w:sz w:val="28"/>
          <w:szCs w:val="28"/>
        </w:rPr>
        <w:t xml:space="preserve">f not </w:t>
      </w:r>
      <w:r w:rsidR="00BF28AA">
        <w:rPr>
          <w:sz w:val="28"/>
          <w:szCs w:val="28"/>
        </w:rPr>
        <w:t>it will be taken to the</w:t>
      </w:r>
      <w:r>
        <w:rPr>
          <w:sz w:val="28"/>
          <w:szCs w:val="28"/>
        </w:rPr>
        <w:t xml:space="preserve"> Forum next year.</w:t>
      </w:r>
    </w:p>
    <w:p w:rsidR="000E0332" w:rsidRDefault="000E0332" w:rsidP="000E0332">
      <w:pPr>
        <w:ind w:left="720"/>
        <w:jc w:val="both"/>
        <w:rPr>
          <w:sz w:val="28"/>
          <w:szCs w:val="28"/>
        </w:rPr>
      </w:pPr>
    </w:p>
    <w:p w:rsidR="000E0332" w:rsidRDefault="000E0332" w:rsidP="000E0332">
      <w:pPr>
        <w:ind w:left="720"/>
        <w:jc w:val="both"/>
        <w:rPr>
          <w:b/>
          <w:sz w:val="28"/>
          <w:szCs w:val="28"/>
        </w:rPr>
      </w:pPr>
      <w:r w:rsidRPr="000E0332">
        <w:rPr>
          <w:b/>
          <w:sz w:val="28"/>
          <w:szCs w:val="28"/>
        </w:rPr>
        <w:t>Flooring in Communal areas</w:t>
      </w:r>
    </w:p>
    <w:p w:rsidR="00BF4FAA" w:rsidRDefault="000E0332" w:rsidP="000E0332">
      <w:pPr>
        <w:ind w:left="720"/>
        <w:jc w:val="both"/>
        <w:rPr>
          <w:sz w:val="28"/>
          <w:szCs w:val="28"/>
        </w:rPr>
      </w:pPr>
      <w:r w:rsidRPr="00BF4FAA">
        <w:rPr>
          <w:sz w:val="28"/>
          <w:szCs w:val="28"/>
        </w:rPr>
        <w:t>Two quotes from four companies have been looked at and invited representative attended a meeting with IC and AM</w:t>
      </w:r>
      <w:r w:rsidR="00BF4FAA">
        <w:rPr>
          <w:sz w:val="28"/>
          <w:szCs w:val="28"/>
        </w:rPr>
        <w:t xml:space="preserve">. </w:t>
      </w:r>
      <w:r w:rsidRPr="00BF4FAA">
        <w:rPr>
          <w:sz w:val="28"/>
          <w:szCs w:val="28"/>
        </w:rPr>
        <w:t>We also asked to have the skirtings painted black</w:t>
      </w:r>
      <w:r w:rsidR="00BF4FAA">
        <w:rPr>
          <w:sz w:val="28"/>
          <w:szCs w:val="28"/>
        </w:rPr>
        <w:t>.</w:t>
      </w:r>
    </w:p>
    <w:p w:rsidR="00941BFB" w:rsidRDefault="00BF4FAA" w:rsidP="000E0332">
      <w:pPr>
        <w:ind w:left="720"/>
        <w:jc w:val="both"/>
        <w:rPr>
          <w:sz w:val="28"/>
          <w:szCs w:val="28"/>
        </w:rPr>
      </w:pPr>
      <w:r>
        <w:rPr>
          <w:sz w:val="28"/>
          <w:szCs w:val="28"/>
        </w:rPr>
        <w:t>SP asked about the stone floors</w:t>
      </w:r>
    </w:p>
    <w:p w:rsidR="00BF4FAA" w:rsidRDefault="00941BFB" w:rsidP="000E0332">
      <w:pPr>
        <w:ind w:left="720"/>
        <w:jc w:val="both"/>
        <w:rPr>
          <w:sz w:val="28"/>
          <w:szCs w:val="28"/>
        </w:rPr>
      </w:pPr>
      <w:r>
        <w:rPr>
          <w:sz w:val="28"/>
          <w:szCs w:val="28"/>
        </w:rPr>
        <w:t>IC Clarified tiles are only replacing areas with existing tile(except for the top few flats that have a porch area we would be doing those as well</w:t>
      </w:r>
      <w:r w:rsidR="00BF4FAA">
        <w:rPr>
          <w:sz w:val="28"/>
          <w:szCs w:val="28"/>
        </w:rPr>
        <w:t xml:space="preserve"> </w:t>
      </w:r>
    </w:p>
    <w:p w:rsidR="00BF4FAA" w:rsidRDefault="00BF4FAA" w:rsidP="000E0332">
      <w:pPr>
        <w:ind w:left="720"/>
        <w:jc w:val="both"/>
        <w:rPr>
          <w:sz w:val="28"/>
          <w:szCs w:val="28"/>
        </w:rPr>
      </w:pPr>
      <w:r>
        <w:rPr>
          <w:sz w:val="28"/>
          <w:szCs w:val="28"/>
        </w:rPr>
        <w:t xml:space="preserve">IC informed the meeting that the old tiles would be lifted and the floor screed applied </w:t>
      </w:r>
    </w:p>
    <w:p w:rsidR="00BF4FAA" w:rsidRDefault="00BF4FAA" w:rsidP="000E0332">
      <w:pPr>
        <w:ind w:left="720"/>
        <w:jc w:val="both"/>
        <w:rPr>
          <w:sz w:val="28"/>
          <w:szCs w:val="28"/>
        </w:rPr>
      </w:pPr>
      <w:r>
        <w:rPr>
          <w:sz w:val="28"/>
          <w:szCs w:val="28"/>
        </w:rPr>
        <w:t xml:space="preserve">RH asked when this would be started </w:t>
      </w:r>
    </w:p>
    <w:p w:rsidR="00BF4FAA" w:rsidRDefault="00BF28AA" w:rsidP="000E0332">
      <w:pPr>
        <w:ind w:left="720"/>
        <w:jc w:val="both"/>
        <w:rPr>
          <w:sz w:val="28"/>
          <w:szCs w:val="28"/>
        </w:rPr>
      </w:pPr>
      <w:r>
        <w:rPr>
          <w:sz w:val="28"/>
          <w:szCs w:val="28"/>
        </w:rPr>
        <w:t>IC We hope by the end of June beginning of July</w:t>
      </w:r>
      <w:r w:rsidR="00BF4FAA">
        <w:rPr>
          <w:sz w:val="28"/>
          <w:szCs w:val="28"/>
        </w:rPr>
        <w:t xml:space="preserve"> </w:t>
      </w:r>
    </w:p>
    <w:p w:rsidR="00BF4FAA" w:rsidRDefault="00BF4FAA" w:rsidP="000E0332">
      <w:pPr>
        <w:ind w:left="720"/>
        <w:jc w:val="both"/>
        <w:rPr>
          <w:sz w:val="28"/>
          <w:szCs w:val="28"/>
        </w:rPr>
      </w:pPr>
    </w:p>
    <w:p w:rsidR="00BF4FAA" w:rsidRDefault="00BF4FAA" w:rsidP="00BF4FAA">
      <w:pPr>
        <w:pStyle w:val="ListParagraph"/>
        <w:numPr>
          <w:ilvl w:val="0"/>
          <w:numId w:val="10"/>
        </w:numPr>
        <w:jc w:val="both"/>
        <w:rPr>
          <w:b/>
          <w:sz w:val="28"/>
          <w:szCs w:val="28"/>
        </w:rPr>
      </w:pPr>
      <w:r w:rsidRPr="00BF4FAA">
        <w:rPr>
          <w:b/>
          <w:sz w:val="28"/>
          <w:szCs w:val="28"/>
        </w:rPr>
        <w:t>Recruitment Update</w:t>
      </w:r>
    </w:p>
    <w:p w:rsidR="00BF4FAA" w:rsidRDefault="00BF4FAA" w:rsidP="00BF4FAA">
      <w:pPr>
        <w:ind w:left="720"/>
        <w:jc w:val="both"/>
        <w:rPr>
          <w:sz w:val="28"/>
          <w:szCs w:val="28"/>
        </w:rPr>
      </w:pPr>
      <w:r w:rsidRPr="00BF4FAA">
        <w:rPr>
          <w:sz w:val="28"/>
          <w:szCs w:val="28"/>
        </w:rPr>
        <w:t>IC informed Meeting that the Cooperative w</w:t>
      </w:r>
      <w:r w:rsidR="00BF28AA">
        <w:rPr>
          <w:sz w:val="28"/>
          <w:szCs w:val="28"/>
        </w:rPr>
        <w:t xml:space="preserve">ere asking Brook Street to assist </w:t>
      </w:r>
      <w:r w:rsidRPr="00BF4FAA">
        <w:rPr>
          <w:sz w:val="28"/>
          <w:szCs w:val="28"/>
        </w:rPr>
        <w:t xml:space="preserve">in the process </w:t>
      </w:r>
      <w:r w:rsidR="00941BFB">
        <w:rPr>
          <w:sz w:val="28"/>
          <w:szCs w:val="28"/>
        </w:rPr>
        <w:t xml:space="preserve">of recruiting for the Office Manager </w:t>
      </w:r>
    </w:p>
    <w:p w:rsidR="00BF4FAA" w:rsidRDefault="00BF4FAA" w:rsidP="00BF4FAA">
      <w:pPr>
        <w:ind w:left="720"/>
        <w:jc w:val="both"/>
        <w:rPr>
          <w:sz w:val="28"/>
          <w:szCs w:val="28"/>
        </w:rPr>
      </w:pPr>
    </w:p>
    <w:p w:rsidR="00BF4FAA" w:rsidRDefault="00BF4FAA" w:rsidP="00BF4FAA">
      <w:pPr>
        <w:pStyle w:val="ListParagraph"/>
        <w:numPr>
          <w:ilvl w:val="0"/>
          <w:numId w:val="10"/>
        </w:numPr>
        <w:jc w:val="both"/>
        <w:rPr>
          <w:b/>
          <w:sz w:val="28"/>
          <w:szCs w:val="28"/>
        </w:rPr>
      </w:pPr>
      <w:r w:rsidRPr="00BF4FAA">
        <w:rPr>
          <w:b/>
          <w:sz w:val="28"/>
          <w:szCs w:val="28"/>
        </w:rPr>
        <w:t>WBC Report on Damp and Condensation</w:t>
      </w:r>
    </w:p>
    <w:p w:rsidR="00BF4FAA" w:rsidRPr="00D113BF" w:rsidRDefault="00BF4FAA" w:rsidP="00BF4FAA">
      <w:pPr>
        <w:ind w:left="720"/>
        <w:jc w:val="both"/>
        <w:rPr>
          <w:sz w:val="28"/>
          <w:szCs w:val="28"/>
        </w:rPr>
      </w:pPr>
      <w:r w:rsidRPr="00D113BF">
        <w:rPr>
          <w:sz w:val="28"/>
          <w:szCs w:val="28"/>
        </w:rPr>
        <w:t xml:space="preserve">IC talked through the report which AM and IC collated and </w:t>
      </w:r>
      <w:r w:rsidR="006159BC" w:rsidRPr="00D113BF">
        <w:rPr>
          <w:sz w:val="28"/>
          <w:szCs w:val="28"/>
        </w:rPr>
        <w:t xml:space="preserve">a </w:t>
      </w:r>
      <w:r w:rsidRPr="00D113BF">
        <w:rPr>
          <w:sz w:val="28"/>
          <w:szCs w:val="28"/>
        </w:rPr>
        <w:t xml:space="preserve">letter </w:t>
      </w:r>
      <w:r w:rsidR="00941BFB">
        <w:rPr>
          <w:sz w:val="28"/>
          <w:szCs w:val="28"/>
        </w:rPr>
        <w:t xml:space="preserve">which Ida had circulated to residents </w:t>
      </w:r>
      <w:r w:rsidR="006159BC" w:rsidRPr="00D113BF">
        <w:rPr>
          <w:sz w:val="28"/>
          <w:szCs w:val="28"/>
        </w:rPr>
        <w:t>(Copies of letters on table to take)</w:t>
      </w:r>
    </w:p>
    <w:p w:rsidR="00BF4FAA" w:rsidRPr="00D113BF" w:rsidRDefault="00BF4FAA" w:rsidP="00BF4FAA">
      <w:pPr>
        <w:ind w:left="720"/>
        <w:jc w:val="both"/>
        <w:rPr>
          <w:sz w:val="28"/>
          <w:szCs w:val="28"/>
        </w:rPr>
      </w:pPr>
      <w:r w:rsidRPr="00D113BF">
        <w:rPr>
          <w:sz w:val="28"/>
          <w:szCs w:val="28"/>
        </w:rPr>
        <w:t>SP asked what happens when a flat becomes empty that has damp etc</w:t>
      </w:r>
    </w:p>
    <w:p w:rsidR="00BF4FAA" w:rsidRPr="00D113BF" w:rsidRDefault="00BF4FAA" w:rsidP="00BF4FAA">
      <w:pPr>
        <w:ind w:left="720"/>
        <w:jc w:val="both"/>
        <w:rPr>
          <w:sz w:val="28"/>
          <w:szCs w:val="28"/>
        </w:rPr>
      </w:pPr>
      <w:r w:rsidRPr="00D113BF">
        <w:rPr>
          <w:sz w:val="28"/>
          <w:szCs w:val="28"/>
        </w:rPr>
        <w:t xml:space="preserve">IC </w:t>
      </w:r>
      <w:r w:rsidR="00941BFB">
        <w:rPr>
          <w:sz w:val="28"/>
          <w:szCs w:val="28"/>
        </w:rPr>
        <w:t xml:space="preserve">said </w:t>
      </w:r>
      <w:r w:rsidRPr="00D113BF">
        <w:rPr>
          <w:sz w:val="28"/>
          <w:szCs w:val="28"/>
        </w:rPr>
        <w:t xml:space="preserve">this will be approached as and when it happens however we will treat the problem and make sure it is habitable </w:t>
      </w:r>
    </w:p>
    <w:p w:rsidR="00BF4FAA" w:rsidRPr="00D113BF" w:rsidRDefault="00BF4FAA" w:rsidP="00BF4FAA">
      <w:pPr>
        <w:ind w:left="720"/>
        <w:jc w:val="both"/>
        <w:rPr>
          <w:sz w:val="28"/>
          <w:szCs w:val="28"/>
        </w:rPr>
      </w:pPr>
      <w:r w:rsidRPr="00D113BF">
        <w:rPr>
          <w:sz w:val="28"/>
          <w:szCs w:val="28"/>
        </w:rPr>
        <w:t>NC disagreed with WBC a</w:t>
      </w:r>
      <w:r w:rsidR="006159BC" w:rsidRPr="00D113BF">
        <w:rPr>
          <w:sz w:val="28"/>
          <w:szCs w:val="28"/>
        </w:rPr>
        <w:t xml:space="preserve">s he has stated nothing has </w:t>
      </w:r>
      <w:r w:rsidRPr="00D113BF">
        <w:rPr>
          <w:sz w:val="28"/>
          <w:szCs w:val="28"/>
        </w:rPr>
        <w:t xml:space="preserve">changed </w:t>
      </w:r>
      <w:r w:rsidR="006159BC" w:rsidRPr="00D113BF">
        <w:rPr>
          <w:sz w:val="28"/>
          <w:szCs w:val="28"/>
        </w:rPr>
        <w:t>and that 33% of flats have the problem</w:t>
      </w:r>
      <w:r w:rsidR="00941BFB">
        <w:rPr>
          <w:sz w:val="28"/>
          <w:szCs w:val="28"/>
        </w:rPr>
        <w:t>. IC said that this was not the evidence obtained and we can only present evidence that residents choose to share with us and those that chose to share it were included in the report</w:t>
      </w:r>
    </w:p>
    <w:p w:rsidR="006159BC" w:rsidRPr="00D113BF" w:rsidRDefault="006159BC" w:rsidP="00BF4FAA">
      <w:pPr>
        <w:ind w:left="720"/>
        <w:jc w:val="both"/>
        <w:rPr>
          <w:sz w:val="28"/>
          <w:szCs w:val="28"/>
        </w:rPr>
      </w:pPr>
      <w:r w:rsidRPr="00D113BF">
        <w:rPr>
          <w:sz w:val="28"/>
          <w:szCs w:val="28"/>
        </w:rPr>
        <w:t xml:space="preserve">SP says the radiators are inadequate and it boils down to money </w:t>
      </w:r>
    </w:p>
    <w:p w:rsidR="00D113BF" w:rsidRPr="00D113BF" w:rsidRDefault="00D113BF" w:rsidP="00BF4FAA">
      <w:pPr>
        <w:ind w:left="720"/>
        <w:jc w:val="both"/>
        <w:rPr>
          <w:sz w:val="28"/>
          <w:szCs w:val="28"/>
        </w:rPr>
      </w:pPr>
      <w:r w:rsidRPr="00D113BF">
        <w:rPr>
          <w:sz w:val="28"/>
          <w:szCs w:val="28"/>
        </w:rPr>
        <w:lastRenderedPageBreak/>
        <w:t>NC Agreed that the communal system was the best and that it is now going to be brushed under the carpet and that he has plenty of support and does not need the Cooperatives support as it has now been 2.5 years and three winters and no one has got their act together</w:t>
      </w:r>
    </w:p>
    <w:p w:rsidR="00D113BF" w:rsidRPr="00D113BF" w:rsidRDefault="00D113BF" w:rsidP="00BF4FAA">
      <w:pPr>
        <w:ind w:left="720"/>
        <w:jc w:val="both"/>
        <w:rPr>
          <w:sz w:val="28"/>
          <w:szCs w:val="28"/>
        </w:rPr>
      </w:pPr>
    </w:p>
    <w:p w:rsidR="00D113BF" w:rsidRPr="00D113BF" w:rsidRDefault="00D113BF" w:rsidP="00BF4FAA">
      <w:pPr>
        <w:ind w:left="720"/>
        <w:jc w:val="both"/>
        <w:rPr>
          <w:sz w:val="28"/>
          <w:szCs w:val="28"/>
        </w:rPr>
      </w:pPr>
      <w:r w:rsidRPr="00D113BF">
        <w:rPr>
          <w:sz w:val="28"/>
          <w:szCs w:val="28"/>
        </w:rPr>
        <w:t xml:space="preserve">SB asked why NC had not joined the committee and work together </w:t>
      </w:r>
    </w:p>
    <w:p w:rsidR="00D113BF" w:rsidRPr="00D113BF" w:rsidRDefault="00D113BF" w:rsidP="00BF4FAA">
      <w:pPr>
        <w:ind w:left="720"/>
        <w:jc w:val="both"/>
        <w:rPr>
          <w:sz w:val="28"/>
          <w:szCs w:val="28"/>
        </w:rPr>
      </w:pPr>
      <w:r w:rsidRPr="00D113BF">
        <w:rPr>
          <w:sz w:val="28"/>
          <w:szCs w:val="28"/>
        </w:rPr>
        <w:t>NC replied no one had asked him</w:t>
      </w:r>
    </w:p>
    <w:p w:rsidR="00D113BF" w:rsidRDefault="00D113BF" w:rsidP="00BF4FAA">
      <w:pPr>
        <w:ind w:left="720"/>
        <w:jc w:val="both"/>
        <w:rPr>
          <w:sz w:val="28"/>
          <w:szCs w:val="28"/>
        </w:rPr>
      </w:pPr>
      <w:r w:rsidRPr="00D113BF">
        <w:rPr>
          <w:sz w:val="28"/>
          <w:szCs w:val="28"/>
        </w:rPr>
        <w:t>NC was informed that before the AGM nomination forms are distributed and all he has to do is get someone to nominate him</w:t>
      </w:r>
    </w:p>
    <w:p w:rsidR="00D113BF" w:rsidRDefault="00D113BF" w:rsidP="00BF4FAA">
      <w:pPr>
        <w:ind w:left="720"/>
        <w:jc w:val="both"/>
        <w:rPr>
          <w:sz w:val="28"/>
          <w:szCs w:val="28"/>
        </w:rPr>
      </w:pPr>
    </w:p>
    <w:p w:rsidR="00D113BF" w:rsidRDefault="00D113BF" w:rsidP="00D113BF">
      <w:pPr>
        <w:pStyle w:val="ListParagraph"/>
        <w:numPr>
          <w:ilvl w:val="0"/>
          <w:numId w:val="10"/>
        </w:numPr>
        <w:jc w:val="both"/>
        <w:rPr>
          <w:b/>
          <w:sz w:val="28"/>
          <w:szCs w:val="28"/>
        </w:rPr>
      </w:pPr>
      <w:r w:rsidRPr="00D113BF">
        <w:rPr>
          <w:b/>
          <w:sz w:val="28"/>
          <w:szCs w:val="28"/>
        </w:rPr>
        <w:t xml:space="preserve">Budget </w:t>
      </w:r>
    </w:p>
    <w:p w:rsidR="00D113BF" w:rsidRPr="00D113BF" w:rsidRDefault="00D113BF" w:rsidP="00D113BF">
      <w:pPr>
        <w:ind w:left="720"/>
        <w:jc w:val="both"/>
        <w:rPr>
          <w:sz w:val="28"/>
          <w:szCs w:val="28"/>
        </w:rPr>
      </w:pPr>
      <w:r w:rsidRPr="00D113BF">
        <w:rPr>
          <w:sz w:val="28"/>
          <w:szCs w:val="28"/>
        </w:rPr>
        <w:t xml:space="preserve">KK addressed the meeting and explained </w:t>
      </w:r>
      <w:r w:rsidR="00941BFB">
        <w:rPr>
          <w:sz w:val="28"/>
          <w:szCs w:val="28"/>
        </w:rPr>
        <w:t>that the budget had been simplified and to remove old elements and codes that were no longer needed, she then gave an update on the budget position which was in good order</w:t>
      </w:r>
    </w:p>
    <w:p w:rsidR="00D113BF" w:rsidRPr="00D113BF" w:rsidRDefault="00D113BF" w:rsidP="00D113BF">
      <w:pPr>
        <w:ind w:left="720"/>
        <w:jc w:val="both"/>
        <w:rPr>
          <w:sz w:val="28"/>
          <w:szCs w:val="28"/>
        </w:rPr>
      </w:pPr>
      <w:r w:rsidRPr="00D113BF">
        <w:rPr>
          <w:sz w:val="28"/>
          <w:szCs w:val="28"/>
        </w:rPr>
        <w:t xml:space="preserve">SP thinks the service charges are still too high </w:t>
      </w:r>
    </w:p>
    <w:p w:rsidR="00D113BF" w:rsidRPr="00D113BF" w:rsidRDefault="00D113BF" w:rsidP="00D113BF">
      <w:pPr>
        <w:ind w:left="720"/>
        <w:jc w:val="both"/>
        <w:rPr>
          <w:sz w:val="28"/>
          <w:szCs w:val="28"/>
        </w:rPr>
      </w:pPr>
    </w:p>
    <w:p w:rsidR="00D113BF" w:rsidRPr="00D113BF" w:rsidRDefault="00D113BF" w:rsidP="00D113BF">
      <w:pPr>
        <w:ind w:left="720"/>
        <w:jc w:val="both"/>
        <w:rPr>
          <w:sz w:val="28"/>
          <w:szCs w:val="28"/>
        </w:rPr>
      </w:pPr>
      <w:r w:rsidRPr="00D113BF">
        <w:rPr>
          <w:sz w:val="28"/>
          <w:szCs w:val="28"/>
        </w:rPr>
        <w:t xml:space="preserve">Meeting asked to proposed and second </w:t>
      </w:r>
    </w:p>
    <w:p w:rsidR="00D113BF" w:rsidRPr="00D113BF" w:rsidRDefault="00D113BF" w:rsidP="00D113BF">
      <w:pPr>
        <w:ind w:left="720"/>
        <w:jc w:val="both"/>
        <w:rPr>
          <w:sz w:val="28"/>
          <w:szCs w:val="28"/>
        </w:rPr>
      </w:pPr>
      <w:r w:rsidRPr="00D113BF">
        <w:rPr>
          <w:sz w:val="28"/>
          <w:szCs w:val="28"/>
        </w:rPr>
        <w:t>Proposed SB</w:t>
      </w:r>
    </w:p>
    <w:p w:rsidR="00D113BF" w:rsidRPr="00D113BF" w:rsidRDefault="00D113BF" w:rsidP="00D113BF">
      <w:pPr>
        <w:ind w:left="720"/>
        <w:jc w:val="both"/>
        <w:rPr>
          <w:sz w:val="28"/>
          <w:szCs w:val="28"/>
        </w:rPr>
      </w:pPr>
      <w:r w:rsidRPr="00D113BF">
        <w:rPr>
          <w:sz w:val="28"/>
          <w:szCs w:val="28"/>
        </w:rPr>
        <w:t>Second SF</w:t>
      </w:r>
    </w:p>
    <w:p w:rsidR="00D113BF" w:rsidRDefault="00D113BF" w:rsidP="00D113BF">
      <w:pPr>
        <w:ind w:left="720"/>
        <w:jc w:val="both"/>
        <w:rPr>
          <w:sz w:val="28"/>
          <w:szCs w:val="28"/>
        </w:rPr>
      </w:pPr>
      <w:r w:rsidRPr="00D113BF">
        <w:rPr>
          <w:sz w:val="28"/>
          <w:szCs w:val="28"/>
        </w:rPr>
        <w:t>All agreed</w:t>
      </w:r>
    </w:p>
    <w:p w:rsidR="00D113BF" w:rsidRDefault="00D113BF" w:rsidP="00D113BF">
      <w:pPr>
        <w:ind w:left="720"/>
        <w:jc w:val="both"/>
        <w:rPr>
          <w:sz w:val="28"/>
          <w:szCs w:val="28"/>
        </w:rPr>
      </w:pPr>
    </w:p>
    <w:p w:rsidR="00D113BF" w:rsidRDefault="00D113BF" w:rsidP="00D113BF">
      <w:pPr>
        <w:pStyle w:val="ListParagraph"/>
        <w:numPr>
          <w:ilvl w:val="0"/>
          <w:numId w:val="10"/>
        </w:numPr>
        <w:jc w:val="both"/>
        <w:rPr>
          <w:b/>
          <w:sz w:val="28"/>
          <w:szCs w:val="28"/>
        </w:rPr>
      </w:pPr>
      <w:r>
        <w:rPr>
          <w:sz w:val="28"/>
          <w:szCs w:val="28"/>
        </w:rPr>
        <w:t xml:space="preserve"> </w:t>
      </w:r>
      <w:r w:rsidRPr="00D113BF">
        <w:rPr>
          <w:b/>
          <w:sz w:val="28"/>
          <w:szCs w:val="28"/>
        </w:rPr>
        <w:t>AOB</w:t>
      </w:r>
    </w:p>
    <w:p w:rsidR="00D113BF" w:rsidRPr="00BE13EE" w:rsidRDefault="00D113BF" w:rsidP="00D113BF">
      <w:pPr>
        <w:ind w:left="720"/>
        <w:jc w:val="both"/>
        <w:rPr>
          <w:sz w:val="28"/>
          <w:szCs w:val="28"/>
        </w:rPr>
      </w:pPr>
      <w:r w:rsidRPr="00BE13EE">
        <w:rPr>
          <w:sz w:val="28"/>
          <w:szCs w:val="28"/>
        </w:rPr>
        <w:t xml:space="preserve">JS </w:t>
      </w:r>
      <w:r w:rsidR="00BE13EE" w:rsidRPr="00BE13EE">
        <w:rPr>
          <w:sz w:val="28"/>
          <w:szCs w:val="28"/>
        </w:rPr>
        <w:t>informed</w:t>
      </w:r>
      <w:r w:rsidRPr="00BE13EE">
        <w:rPr>
          <w:sz w:val="28"/>
          <w:szCs w:val="28"/>
        </w:rPr>
        <w:t xml:space="preserve"> the meeting that the </w:t>
      </w:r>
      <w:r w:rsidR="00BE13EE" w:rsidRPr="00BE13EE">
        <w:rPr>
          <w:sz w:val="28"/>
          <w:szCs w:val="28"/>
        </w:rPr>
        <w:t>intercom keypad button for 1-42 on Banbury Street was not working when pressing 0</w:t>
      </w:r>
    </w:p>
    <w:p w:rsidR="00BE13EE" w:rsidRPr="00BE13EE" w:rsidRDefault="00BE13EE" w:rsidP="00D113BF">
      <w:pPr>
        <w:ind w:left="720"/>
        <w:jc w:val="both"/>
        <w:rPr>
          <w:sz w:val="28"/>
          <w:szCs w:val="28"/>
        </w:rPr>
      </w:pPr>
    </w:p>
    <w:p w:rsidR="00BE13EE" w:rsidRPr="00BE13EE" w:rsidRDefault="00BE13EE" w:rsidP="00D113BF">
      <w:pPr>
        <w:ind w:left="720"/>
        <w:jc w:val="both"/>
        <w:rPr>
          <w:sz w:val="28"/>
          <w:szCs w:val="28"/>
        </w:rPr>
      </w:pPr>
      <w:r w:rsidRPr="00BE13EE">
        <w:rPr>
          <w:sz w:val="28"/>
          <w:szCs w:val="28"/>
        </w:rPr>
        <w:t>Meeting ended at 19.56</w:t>
      </w:r>
    </w:p>
    <w:p w:rsidR="00BE13EE" w:rsidRDefault="00BE13EE" w:rsidP="00D113BF">
      <w:pPr>
        <w:ind w:left="720"/>
        <w:jc w:val="both"/>
        <w:rPr>
          <w:b/>
          <w:sz w:val="28"/>
          <w:szCs w:val="28"/>
        </w:rPr>
      </w:pPr>
    </w:p>
    <w:p w:rsidR="00BE13EE" w:rsidRDefault="00BE13EE" w:rsidP="00D113BF">
      <w:pPr>
        <w:ind w:left="720"/>
        <w:jc w:val="both"/>
        <w:rPr>
          <w:b/>
          <w:sz w:val="28"/>
          <w:szCs w:val="28"/>
        </w:rPr>
      </w:pPr>
      <w:r>
        <w:rPr>
          <w:b/>
          <w:sz w:val="28"/>
          <w:szCs w:val="28"/>
        </w:rPr>
        <w:t>Signed</w:t>
      </w:r>
    </w:p>
    <w:p w:rsidR="00BE13EE" w:rsidRDefault="00BE13EE" w:rsidP="00D113BF">
      <w:pPr>
        <w:ind w:left="720"/>
        <w:jc w:val="both"/>
        <w:rPr>
          <w:b/>
          <w:sz w:val="28"/>
          <w:szCs w:val="28"/>
        </w:rPr>
      </w:pPr>
      <w:r>
        <w:rPr>
          <w:b/>
          <w:sz w:val="28"/>
          <w:szCs w:val="28"/>
        </w:rPr>
        <w:t>Chair</w:t>
      </w:r>
    </w:p>
    <w:p w:rsidR="00BE13EE" w:rsidRPr="00D113BF" w:rsidRDefault="00BE13EE" w:rsidP="00D113BF">
      <w:pPr>
        <w:ind w:left="720"/>
        <w:jc w:val="both"/>
        <w:rPr>
          <w:b/>
          <w:sz w:val="28"/>
          <w:szCs w:val="28"/>
        </w:rPr>
      </w:pPr>
      <w:r>
        <w:rPr>
          <w:b/>
          <w:sz w:val="28"/>
          <w:szCs w:val="28"/>
        </w:rPr>
        <w:t>Date</w:t>
      </w:r>
    </w:p>
    <w:p w:rsidR="00BF4FAA" w:rsidRDefault="00BF4FAA" w:rsidP="000E0332">
      <w:pPr>
        <w:ind w:left="720"/>
        <w:jc w:val="both"/>
        <w:rPr>
          <w:sz w:val="28"/>
          <w:szCs w:val="28"/>
        </w:rPr>
      </w:pPr>
    </w:p>
    <w:p w:rsidR="000E0332" w:rsidRPr="00BF4FAA" w:rsidRDefault="000E0332" w:rsidP="000E0332">
      <w:pPr>
        <w:ind w:left="720"/>
        <w:jc w:val="both"/>
        <w:rPr>
          <w:sz w:val="28"/>
          <w:szCs w:val="28"/>
        </w:rPr>
      </w:pPr>
      <w:r w:rsidRPr="00BF4FAA">
        <w:rPr>
          <w:sz w:val="28"/>
          <w:szCs w:val="28"/>
        </w:rPr>
        <w:t xml:space="preserve"> </w:t>
      </w:r>
    </w:p>
    <w:p w:rsidR="000E0332" w:rsidRPr="000E0332" w:rsidRDefault="000E0332" w:rsidP="000E0332">
      <w:pPr>
        <w:ind w:left="720"/>
        <w:jc w:val="both"/>
        <w:rPr>
          <w:sz w:val="28"/>
          <w:szCs w:val="28"/>
        </w:rPr>
      </w:pPr>
    </w:p>
    <w:p w:rsidR="006E0201" w:rsidRPr="000E0332" w:rsidRDefault="000E0332" w:rsidP="000E0332">
      <w:pPr>
        <w:jc w:val="both"/>
        <w:rPr>
          <w:sz w:val="28"/>
          <w:szCs w:val="28"/>
        </w:rPr>
      </w:pPr>
      <w:r w:rsidRPr="000E0332">
        <w:rPr>
          <w:sz w:val="28"/>
          <w:szCs w:val="28"/>
        </w:rPr>
        <w:t xml:space="preserve"> </w:t>
      </w:r>
      <w:r w:rsidR="004A69A6" w:rsidRPr="000E0332">
        <w:rPr>
          <w:sz w:val="28"/>
          <w:szCs w:val="28"/>
        </w:rPr>
        <w:t xml:space="preserve"> </w:t>
      </w:r>
    </w:p>
    <w:p w:rsidR="006E0201" w:rsidRPr="000E0332" w:rsidRDefault="0085040E" w:rsidP="006E0201">
      <w:pPr>
        <w:jc w:val="both"/>
        <w:rPr>
          <w:sz w:val="28"/>
          <w:szCs w:val="28"/>
        </w:rPr>
      </w:pPr>
      <w:r w:rsidRPr="000E0332">
        <w:rPr>
          <w:sz w:val="28"/>
          <w:szCs w:val="28"/>
        </w:rPr>
        <w:t xml:space="preserve">          </w:t>
      </w:r>
    </w:p>
    <w:p w:rsidR="00BD1F8B" w:rsidRPr="00F71659" w:rsidRDefault="00BD1F8B" w:rsidP="00255B5F">
      <w:pPr>
        <w:ind w:left="357"/>
        <w:jc w:val="center"/>
        <w:rPr>
          <w:b/>
          <w:sz w:val="28"/>
          <w:szCs w:val="28"/>
        </w:rPr>
      </w:pPr>
    </w:p>
    <w:p w:rsidR="00AD49BE" w:rsidRPr="00F71659" w:rsidRDefault="00AD49BE" w:rsidP="00255B5F">
      <w:pPr>
        <w:ind w:left="357"/>
        <w:jc w:val="center"/>
        <w:rPr>
          <w:b/>
          <w:sz w:val="28"/>
          <w:szCs w:val="28"/>
        </w:rPr>
      </w:pPr>
    </w:p>
    <w:p w:rsidR="00126966" w:rsidRPr="00F71659" w:rsidRDefault="00126966" w:rsidP="00255B5F">
      <w:pPr>
        <w:ind w:left="357"/>
        <w:jc w:val="center"/>
        <w:rPr>
          <w:b/>
          <w:sz w:val="28"/>
          <w:szCs w:val="28"/>
        </w:rPr>
      </w:pPr>
    </w:p>
    <w:p w:rsidR="00AD49BE" w:rsidRPr="00F71659" w:rsidRDefault="00AD49BE" w:rsidP="00255B5F">
      <w:pPr>
        <w:ind w:left="357"/>
        <w:jc w:val="center"/>
        <w:rPr>
          <w:b/>
          <w:sz w:val="28"/>
          <w:szCs w:val="28"/>
        </w:rPr>
      </w:pPr>
    </w:p>
    <w:p w:rsidR="001E0097" w:rsidRPr="00F71659" w:rsidRDefault="001E0097" w:rsidP="00255B5F">
      <w:pPr>
        <w:ind w:left="357"/>
        <w:jc w:val="center"/>
        <w:rPr>
          <w:b/>
          <w:sz w:val="28"/>
          <w:szCs w:val="28"/>
        </w:rPr>
      </w:pPr>
    </w:p>
    <w:p w:rsidR="001E0097" w:rsidRPr="00F71659" w:rsidRDefault="001E0097" w:rsidP="00255B5F">
      <w:pPr>
        <w:ind w:left="357"/>
        <w:jc w:val="center"/>
        <w:rPr>
          <w:b/>
          <w:sz w:val="28"/>
          <w:szCs w:val="28"/>
        </w:rPr>
      </w:pPr>
    </w:p>
    <w:p w:rsidR="001E0097" w:rsidRDefault="001E0097" w:rsidP="00255B5F">
      <w:pPr>
        <w:ind w:left="357"/>
        <w:jc w:val="center"/>
        <w:rPr>
          <w:b/>
          <w:szCs w:val="24"/>
        </w:rPr>
      </w:pPr>
    </w:p>
    <w:sectPr w:rsidR="001E0097" w:rsidSect="00383A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5E" w:rsidRDefault="007C4E5E" w:rsidP="004F5143">
      <w:r>
        <w:separator/>
      </w:r>
    </w:p>
  </w:endnote>
  <w:endnote w:type="continuationSeparator" w:id="0">
    <w:p w:rsidR="007C4E5E" w:rsidRDefault="007C4E5E" w:rsidP="004F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3" w:rsidRPr="001462A7" w:rsidRDefault="004F5143" w:rsidP="004F5143">
    <w:pPr>
      <w:pStyle w:val="Footer"/>
      <w:tabs>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McCarthy Court Management Organisation Ltd </w:t>
    </w:r>
    <w:r w:rsidRPr="008B15A8">
      <w:rPr>
        <w:rFonts w:cs="Myriad Pro"/>
        <w:spacing w:val="2"/>
        <w:sz w:val="16"/>
        <w:szCs w:val="16"/>
      </w:rPr>
      <w:t>Registered under the Industrial and Provident Societies Act No. 2</w:t>
    </w:r>
    <w:r>
      <w:rPr>
        <w:rFonts w:cs="Myriad Pro"/>
        <w:spacing w:val="2"/>
        <w:sz w:val="16"/>
        <w:szCs w:val="16"/>
      </w:rPr>
      <w:t>9783</w:t>
    </w:r>
    <w:r w:rsidRPr="008B15A8">
      <w:rPr>
        <w:rFonts w:cs="Myriad Pro"/>
        <w:spacing w:val="2"/>
        <w:sz w:val="16"/>
        <w:szCs w:val="16"/>
      </w:rPr>
      <w:t>R</w:t>
    </w:r>
  </w:p>
  <w:p w:rsidR="004F5143" w:rsidRDefault="004F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5E" w:rsidRDefault="007C4E5E" w:rsidP="004F5143">
      <w:r>
        <w:separator/>
      </w:r>
    </w:p>
  </w:footnote>
  <w:footnote w:type="continuationSeparator" w:id="0">
    <w:p w:rsidR="007C4E5E" w:rsidRDefault="007C4E5E" w:rsidP="004F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30A"/>
    <w:multiLevelType w:val="hybridMultilevel"/>
    <w:tmpl w:val="CE58AD0C"/>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 w15:restartNumberingAfterBreak="0">
    <w:nsid w:val="06AB7314"/>
    <w:multiLevelType w:val="hybridMultilevel"/>
    <w:tmpl w:val="38A46B4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F02094"/>
    <w:multiLevelType w:val="hybridMultilevel"/>
    <w:tmpl w:val="E56609DC"/>
    <w:lvl w:ilvl="0" w:tplc="04090001">
      <w:start w:val="1"/>
      <w:numFmt w:val="bullet"/>
      <w:lvlText w:val=""/>
      <w:lvlJc w:val="left"/>
      <w:pPr>
        <w:tabs>
          <w:tab w:val="num" w:pos="1980"/>
        </w:tabs>
        <w:ind w:left="1980" w:hanging="360"/>
      </w:pPr>
      <w:rPr>
        <w:rFonts w:ascii="Symbol" w:hAnsi="Symbol" w:hint="default"/>
      </w:rPr>
    </w:lvl>
    <w:lvl w:ilvl="1" w:tplc="0409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decimal"/>
      <w:lvlText w:val="%5."/>
      <w:lvlJc w:val="left"/>
      <w:pPr>
        <w:tabs>
          <w:tab w:val="num" w:pos="4860"/>
        </w:tabs>
        <w:ind w:left="4860" w:hanging="360"/>
      </w:pPr>
      <w:rPr>
        <w:rFonts w:cs="Times New Roman"/>
      </w:rPr>
    </w:lvl>
    <w:lvl w:ilvl="5" w:tplc="0409001B">
      <w:start w:val="1"/>
      <w:numFmt w:val="decimal"/>
      <w:lvlText w:val="%6."/>
      <w:lvlJc w:val="left"/>
      <w:pPr>
        <w:tabs>
          <w:tab w:val="num" w:pos="5580"/>
        </w:tabs>
        <w:ind w:left="5580" w:hanging="36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decimal"/>
      <w:lvlText w:val="%8."/>
      <w:lvlJc w:val="left"/>
      <w:pPr>
        <w:tabs>
          <w:tab w:val="num" w:pos="7020"/>
        </w:tabs>
        <w:ind w:left="7020" w:hanging="360"/>
      </w:pPr>
      <w:rPr>
        <w:rFonts w:cs="Times New Roman"/>
      </w:rPr>
    </w:lvl>
    <w:lvl w:ilvl="8" w:tplc="0409001B">
      <w:start w:val="1"/>
      <w:numFmt w:val="decimal"/>
      <w:lvlText w:val="%9."/>
      <w:lvlJc w:val="left"/>
      <w:pPr>
        <w:tabs>
          <w:tab w:val="num" w:pos="7740"/>
        </w:tabs>
        <w:ind w:left="7740" w:hanging="360"/>
      </w:pPr>
      <w:rPr>
        <w:rFonts w:cs="Times New Roman"/>
      </w:rPr>
    </w:lvl>
  </w:abstractNum>
  <w:abstractNum w:abstractNumId="3" w15:restartNumberingAfterBreak="0">
    <w:nsid w:val="1B2C194C"/>
    <w:multiLevelType w:val="hybridMultilevel"/>
    <w:tmpl w:val="59D6C2E0"/>
    <w:lvl w:ilvl="0" w:tplc="BAACE4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760D6"/>
    <w:multiLevelType w:val="hybridMultilevel"/>
    <w:tmpl w:val="95A0A6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C34733B"/>
    <w:multiLevelType w:val="hybridMultilevel"/>
    <w:tmpl w:val="0CA8EEA6"/>
    <w:lvl w:ilvl="0" w:tplc="BAB663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885B07"/>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55464"/>
    <w:multiLevelType w:val="hybridMultilevel"/>
    <w:tmpl w:val="C53C0DA8"/>
    <w:lvl w:ilvl="0" w:tplc="6FE65DF4">
      <w:start w:val="1"/>
      <w:numFmt w:val="decimal"/>
      <w:lvlText w:val="%1."/>
      <w:lvlJc w:val="left"/>
      <w:pPr>
        <w:ind w:left="1636"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50AA5B7A"/>
    <w:multiLevelType w:val="hybridMultilevel"/>
    <w:tmpl w:val="3DC648D4"/>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9" w15:restartNumberingAfterBreak="0">
    <w:nsid w:val="51613790"/>
    <w:multiLevelType w:val="hybridMultilevel"/>
    <w:tmpl w:val="2B5C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93855"/>
    <w:multiLevelType w:val="hybridMultilevel"/>
    <w:tmpl w:val="BFBE707C"/>
    <w:lvl w:ilvl="0" w:tplc="63F8A216">
      <w:start w:val="5"/>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3245C9"/>
    <w:multiLevelType w:val="hybridMultilevel"/>
    <w:tmpl w:val="D3DC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9"/>
    <w:rsid w:val="000014C1"/>
    <w:rsid w:val="00003276"/>
    <w:rsid w:val="00004C47"/>
    <w:rsid w:val="000111CE"/>
    <w:rsid w:val="00033D4C"/>
    <w:rsid w:val="00091142"/>
    <w:rsid w:val="000A2B03"/>
    <w:rsid w:val="000B7B40"/>
    <w:rsid w:val="000C50D8"/>
    <w:rsid w:val="000C5DC1"/>
    <w:rsid w:val="000E0332"/>
    <w:rsid w:val="000E5C45"/>
    <w:rsid w:val="000F519F"/>
    <w:rsid w:val="00101AE9"/>
    <w:rsid w:val="001041C3"/>
    <w:rsid w:val="00120FA9"/>
    <w:rsid w:val="00124F23"/>
    <w:rsid w:val="00126966"/>
    <w:rsid w:val="001559C4"/>
    <w:rsid w:val="00186CEE"/>
    <w:rsid w:val="001A5F6F"/>
    <w:rsid w:val="001B63EB"/>
    <w:rsid w:val="001C3A55"/>
    <w:rsid w:val="001E0097"/>
    <w:rsid w:val="001E1526"/>
    <w:rsid w:val="001F2DED"/>
    <w:rsid w:val="00216D7B"/>
    <w:rsid w:val="00255B5F"/>
    <w:rsid w:val="0026469E"/>
    <w:rsid w:val="00273521"/>
    <w:rsid w:val="00286B84"/>
    <w:rsid w:val="002B7AE6"/>
    <w:rsid w:val="002C0D40"/>
    <w:rsid w:val="002C3EA7"/>
    <w:rsid w:val="002E043B"/>
    <w:rsid w:val="00323175"/>
    <w:rsid w:val="003411EE"/>
    <w:rsid w:val="00366EBE"/>
    <w:rsid w:val="0037591F"/>
    <w:rsid w:val="003766B0"/>
    <w:rsid w:val="00383A29"/>
    <w:rsid w:val="003841CD"/>
    <w:rsid w:val="0038694E"/>
    <w:rsid w:val="003920C6"/>
    <w:rsid w:val="00393B02"/>
    <w:rsid w:val="003A0D83"/>
    <w:rsid w:val="003A69CE"/>
    <w:rsid w:val="003C58EF"/>
    <w:rsid w:val="003E4DD9"/>
    <w:rsid w:val="00411815"/>
    <w:rsid w:val="004129D1"/>
    <w:rsid w:val="0041642D"/>
    <w:rsid w:val="00430468"/>
    <w:rsid w:val="00436910"/>
    <w:rsid w:val="00436E65"/>
    <w:rsid w:val="00453B3E"/>
    <w:rsid w:val="00457178"/>
    <w:rsid w:val="004853C4"/>
    <w:rsid w:val="004A69A6"/>
    <w:rsid w:val="004B3B94"/>
    <w:rsid w:val="004C0A5E"/>
    <w:rsid w:val="004D56F5"/>
    <w:rsid w:val="004E26B7"/>
    <w:rsid w:val="004E45BC"/>
    <w:rsid w:val="004F5143"/>
    <w:rsid w:val="004F5925"/>
    <w:rsid w:val="0055449D"/>
    <w:rsid w:val="00554C43"/>
    <w:rsid w:val="005564B7"/>
    <w:rsid w:val="0056383A"/>
    <w:rsid w:val="00584BE2"/>
    <w:rsid w:val="0058567D"/>
    <w:rsid w:val="005A0C36"/>
    <w:rsid w:val="006026E3"/>
    <w:rsid w:val="006159BC"/>
    <w:rsid w:val="00631EAF"/>
    <w:rsid w:val="00656D76"/>
    <w:rsid w:val="00681A62"/>
    <w:rsid w:val="006922D4"/>
    <w:rsid w:val="00697468"/>
    <w:rsid w:val="006A010B"/>
    <w:rsid w:val="006A5B36"/>
    <w:rsid w:val="006B733F"/>
    <w:rsid w:val="006E0201"/>
    <w:rsid w:val="006E7921"/>
    <w:rsid w:val="006F25AA"/>
    <w:rsid w:val="006F7142"/>
    <w:rsid w:val="00700096"/>
    <w:rsid w:val="00765C91"/>
    <w:rsid w:val="00783ACE"/>
    <w:rsid w:val="007A0138"/>
    <w:rsid w:val="007A6D00"/>
    <w:rsid w:val="007B3D68"/>
    <w:rsid w:val="007C4E5E"/>
    <w:rsid w:val="007C5095"/>
    <w:rsid w:val="007C68AB"/>
    <w:rsid w:val="007C7556"/>
    <w:rsid w:val="007C7AFB"/>
    <w:rsid w:val="007E04F9"/>
    <w:rsid w:val="007E0628"/>
    <w:rsid w:val="007E16A7"/>
    <w:rsid w:val="007F3E0B"/>
    <w:rsid w:val="0080470C"/>
    <w:rsid w:val="0082193F"/>
    <w:rsid w:val="0085040E"/>
    <w:rsid w:val="008558EC"/>
    <w:rsid w:val="00856887"/>
    <w:rsid w:val="00860FEF"/>
    <w:rsid w:val="00866A7F"/>
    <w:rsid w:val="00871F06"/>
    <w:rsid w:val="00881ADF"/>
    <w:rsid w:val="00887DA2"/>
    <w:rsid w:val="00894F4B"/>
    <w:rsid w:val="008A2A9F"/>
    <w:rsid w:val="008B39C7"/>
    <w:rsid w:val="008E438C"/>
    <w:rsid w:val="008F6BBC"/>
    <w:rsid w:val="00904596"/>
    <w:rsid w:val="009116B6"/>
    <w:rsid w:val="00941BFB"/>
    <w:rsid w:val="00953E96"/>
    <w:rsid w:val="00965EAE"/>
    <w:rsid w:val="00984FBB"/>
    <w:rsid w:val="00990A7B"/>
    <w:rsid w:val="009955B7"/>
    <w:rsid w:val="0099743F"/>
    <w:rsid w:val="009C3085"/>
    <w:rsid w:val="009D0B13"/>
    <w:rsid w:val="009E024C"/>
    <w:rsid w:val="009E5044"/>
    <w:rsid w:val="009F3D66"/>
    <w:rsid w:val="009F5EEC"/>
    <w:rsid w:val="00A0478C"/>
    <w:rsid w:val="00A11BC3"/>
    <w:rsid w:val="00A132D2"/>
    <w:rsid w:val="00A13949"/>
    <w:rsid w:val="00A47710"/>
    <w:rsid w:val="00A515F1"/>
    <w:rsid w:val="00A606C6"/>
    <w:rsid w:val="00A77093"/>
    <w:rsid w:val="00AC358A"/>
    <w:rsid w:val="00AC47E5"/>
    <w:rsid w:val="00AC494F"/>
    <w:rsid w:val="00AC4E25"/>
    <w:rsid w:val="00AD49BE"/>
    <w:rsid w:val="00AF4E6D"/>
    <w:rsid w:val="00B01E74"/>
    <w:rsid w:val="00B24307"/>
    <w:rsid w:val="00B25101"/>
    <w:rsid w:val="00B41665"/>
    <w:rsid w:val="00B7709D"/>
    <w:rsid w:val="00B86645"/>
    <w:rsid w:val="00B95780"/>
    <w:rsid w:val="00BA262C"/>
    <w:rsid w:val="00BA3165"/>
    <w:rsid w:val="00BA6AC4"/>
    <w:rsid w:val="00BD19AF"/>
    <w:rsid w:val="00BD1F8B"/>
    <w:rsid w:val="00BD59AE"/>
    <w:rsid w:val="00BE13EE"/>
    <w:rsid w:val="00BF1515"/>
    <w:rsid w:val="00BF28AA"/>
    <w:rsid w:val="00BF2EE0"/>
    <w:rsid w:val="00BF4FAA"/>
    <w:rsid w:val="00BF7669"/>
    <w:rsid w:val="00C01E17"/>
    <w:rsid w:val="00C0255B"/>
    <w:rsid w:val="00C142E4"/>
    <w:rsid w:val="00C27018"/>
    <w:rsid w:val="00C312D3"/>
    <w:rsid w:val="00C45A18"/>
    <w:rsid w:val="00C5064B"/>
    <w:rsid w:val="00C5126B"/>
    <w:rsid w:val="00C53318"/>
    <w:rsid w:val="00C6370C"/>
    <w:rsid w:val="00C672E5"/>
    <w:rsid w:val="00C77ABA"/>
    <w:rsid w:val="00C92014"/>
    <w:rsid w:val="00CA37BE"/>
    <w:rsid w:val="00CA679B"/>
    <w:rsid w:val="00CD6296"/>
    <w:rsid w:val="00CF7807"/>
    <w:rsid w:val="00D00FF3"/>
    <w:rsid w:val="00D113BF"/>
    <w:rsid w:val="00D24177"/>
    <w:rsid w:val="00D62847"/>
    <w:rsid w:val="00D63066"/>
    <w:rsid w:val="00D6475F"/>
    <w:rsid w:val="00D649EE"/>
    <w:rsid w:val="00DA030C"/>
    <w:rsid w:val="00DA0D8F"/>
    <w:rsid w:val="00DA145B"/>
    <w:rsid w:val="00DB500F"/>
    <w:rsid w:val="00DC4D14"/>
    <w:rsid w:val="00DE265C"/>
    <w:rsid w:val="00DE3829"/>
    <w:rsid w:val="00E11B9F"/>
    <w:rsid w:val="00E1435D"/>
    <w:rsid w:val="00E1576E"/>
    <w:rsid w:val="00E32CF7"/>
    <w:rsid w:val="00E37958"/>
    <w:rsid w:val="00E84A21"/>
    <w:rsid w:val="00E94A42"/>
    <w:rsid w:val="00ED601F"/>
    <w:rsid w:val="00EE295E"/>
    <w:rsid w:val="00F205B3"/>
    <w:rsid w:val="00F33D62"/>
    <w:rsid w:val="00F660A5"/>
    <w:rsid w:val="00F67051"/>
    <w:rsid w:val="00F71659"/>
    <w:rsid w:val="00F92E43"/>
    <w:rsid w:val="00F94AB6"/>
    <w:rsid w:val="00F96862"/>
    <w:rsid w:val="00FA1783"/>
    <w:rsid w:val="00FA33DD"/>
    <w:rsid w:val="00FC3DB2"/>
    <w:rsid w:val="00FE01A4"/>
    <w:rsid w:val="00FE0CD7"/>
    <w:rsid w:val="00FF66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D807"/>
  <w15:docId w15:val="{87E217D3-5D0B-4103-8BAA-B3C9FF6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B5F"/>
    <w:rPr>
      <w:rFonts w:ascii="Times" w:hAnsi="Times"/>
      <w:sz w:val="24"/>
      <w:lang w:val="en-GB" w:eastAsia="en-US"/>
    </w:rPr>
  </w:style>
  <w:style w:type="paragraph" w:styleId="Heading1">
    <w:name w:val="heading 1"/>
    <w:basedOn w:val="Normal"/>
    <w:next w:val="Normal"/>
    <w:link w:val="Heading1Char"/>
    <w:uiPriority w:val="99"/>
    <w:qFormat/>
    <w:rsid w:val="00255B5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43"/>
    <w:pPr>
      <w:tabs>
        <w:tab w:val="center" w:pos="4513"/>
        <w:tab w:val="right" w:pos="9026"/>
      </w:tabs>
    </w:pPr>
  </w:style>
  <w:style w:type="character" w:customStyle="1" w:styleId="HeaderChar">
    <w:name w:val="Header Char"/>
    <w:basedOn w:val="DefaultParagraphFont"/>
    <w:link w:val="Header"/>
    <w:uiPriority w:val="99"/>
    <w:rsid w:val="004F5143"/>
  </w:style>
  <w:style w:type="paragraph" w:styleId="Footer">
    <w:name w:val="footer"/>
    <w:basedOn w:val="Normal"/>
    <w:link w:val="FooterChar"/>
    <w:unhideWhenUsed/>
    <w:rsid w:val="004F5143"/>
    <w:pPr>
      <w:tabs>
        <w:tab w:val="center" w:pos="4513"/>
        <w:tab w:val="right" w:pos="9026"/>
      </w:tabs>
    </w:pPr>
  </w:style>
  <w:style w:type="character" w:customStyle="1" w:styleId="FooterChar">
    <w:name w:val="Footer Char"/>
    <w:basedOn w:val="DefaultParagraphFont"/>
    <w:link w:val="Footer"/>
    <w:uiPriority w:val="99"/>
    <w:semiHidden/>
    <w:rsid w:val="004F5143"/>
  </w:style>
  <w:style w:type="paragraph" w:customStyle="1" w:styleId="Normal1">
    <w:name w:val="Normal1"/>
    <w:basedOn w:val="Normal"/>
    <w:rsid w:val="001559C4"/>
    <w:pPr>
      <w:spacing w:line="260" w:lineRule="atLeast"/>
    </w:pPr>
    <w:rPr>
      <w:rFonts w:eastAsia="Times New Roman"/>
      <w:lang w:val="en-US" w:eastAsia="zh-TW"/>
    </w:rPr>
  </w:style>
  <w:style w:type="paragraph" w:customStyle="1" w:styleId="list0020paragraph">
    <w:name w:val="list_0020paragraph"/>
    <w:basedOn w:val="Normal"/>
    <w:rsid w:val="001559C4"/>
    <w:pPr>
      <w:spacing w:line="260" w:lineRule="atLeast"/>
      <w:ind w:left="720"/>
    </w:pPr>
    <w:rPr>
      <w:rFonts w:eastAsia="Times New Roman"/>
      <w:lang w:val="en-US" w:eastAsia="zh-TW"/>
    </w:rPr>
  </w:style>
  <w:style w:type="character" w:customStyle="1" w:styleId="list0020paragraphchar1">
    <w:name w:val="list_0020paragraph__char1"/>
    <w:basedOn w:val="DefaultParagraphFont"/>
    <w:rsid w:val="001559C4"/>
    <w:rPr>
      <w:rFonts w:ascii="Calibri" w:hAnsi="Calibri" w:hint="default"/>
      <w:sz w:val="22"/>
      <w:szCs w:val="22"/>
    </w:rPr>
  </w:style>
  <w:style w:type="paragraph" w:styleId="ListParagraph">
    <w:name w:val="List Paragraph"/>
    <w:basedOn w:val="Normal"/>
    <w:uiPriority w:val="34"/>
    <w:qFormat/>
    <w:rsid w:val="001559C4"/>
    <w:pPr>
      <w:ind w:left="720"/>
      <w:contextualSpacing/>
    </w:pPr>
  </w:style>
  <w:style w:type="paragraph" w:styleId="BalloonText">
    <w:name w:val="Balloon Text"/>
    <w:basedOn w:val="Normal"/>
    <w:link w:val="BalloonTextChar"/>
    <w:uiPriority w:val="99"/>
    <w:semiHidden/>
    <w:unhideWhenUsed/>
    <w:rsid w:val="003766B0"/>
    <w:rPr>
      <w:rFonts w:ascii="Tahoma" w:hAnsi="Tahoma" w:cs="Tahoma"/>
      <w:sz w:val="16"/>
      <w:szCs w:val="16"/>
    </w:rPr>
  </w:style>
  <w:style w:type="character" w:customStyle="1" w:styleId="BalloonTextChar">
    <w:name w:val="Balloon Text Char"/>
    <w:basedOn w:val="DefaultParagraphFont"/>
    <w:link w:val="BalloonText"/>
    <w:uiPriority w:val="99"/>
    <w:semiHidden/>
    <w:rsid w:val="003766B0"/>
    <w:rPr>
      <w:rFonts w:ascii="Tahoma" w:hAnsi="Tahoma" w:cs="Tahoma"/>
      <w:sz w:val="16"/>
      <w:szCs w:val="16"/>
      <w:lang w:val="en-GB" w:eastAsia="zh-CN"/>
    </w:rPr>
  </w:style>
  <w:style w:type="character" w:customStyle="1" w:styleId="Heading1Char">
    <w:name w:val="Heading 1 Char"/>
    <w:basedOn w:val="DefaultParagraphFont"/>
    <w:link w:val="Heading1"/>
    <w:uiPriority w:val="99"/>
    <w:rsid w:val="00255B5F"/>
    <w:rPr>
      <w:rFonts w:ascii="Arial" w:eastAsia="Times New Roman" w:hAnsi="Arial" w:cs="Arial"/>
      <w:b/>
      <w:bCs/>
      <w:kern w:val="32"/>
      <w:sz w:val="32"/>
      <w:szCs w:val="32"/>
      <w:lang w:val="en-GB" w:eastAsia="en-US"/>
    </w:rPr>
  </w:style>
  <w:style w:type="table" w:styleId="TableGrid">
    <w:name w:val="Table Grid"/>
    <w:basedOn w:val="TableNormal"/>
    <w:uiPriority w:val="59"/>
    <w:rsid w:val="003E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A0D8F"/>
  </w:style>
  <w:style w:type="character" w:customStyle="1" w:styleId="DateChar">
    <w:name w:val="Date Char"/>
    <w:basedOn w:val="DefaultParagraphFont"/>
    <w:link w:val="Date"/>
    <w:uiPriority w:val="99"/>
    <w:semiHidden/>
    <w:rsid w:val="00DA0D8F"/>
    <w:rPr>
      <w:rFonts w:ascii="Times" w:hAnsi="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4430">
      <w:bodyDiv w:val="1"/>
      <w:marLeft w:val="0"/>
      <w:marRight w:val="0"/>
      <w:marTop w:val="0"/>
      <w:marBottom w:val="0"/>
      <w:divBdr>
        <w:top w:val="none" w:sz="0" w:space="0" w:color="auto"/>
        <w:left w:val="none" w:sz="0" w:space="0" w:color="auto"/>
        <w:bottom w:val="none" w:sz="0" w:space="0" w:color="auto"/>
        <w:right w:val="none" w:sz="0" w:space="0" w:color="auto"/>
      </w:divBdr>
    </w:div>
    <w:div w:id="2006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MCM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F8C96-45D4-4C16-8966-635BAFF3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MCMO Letterhead</Template>
  <TotalTime>15</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Goulden House Co-operative Ltd</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MCMO Office</cp:lastModifiedBy>
  <cp:revision>5</cp:revision>
  <cp:lastPrinted>2013-10-30T18:58:00Z</cp:lastPrinted>
  <dcterms:created xsi:type="dcterms:W3CDTF">2017-08-31T10:21:00Z</dcterms:created>
  <dcterms:modified xsi:type="dcterms:W3CDTF">2017-09-11T09:28:00Z</dcterms:modified>
</cp:coreProperties>
</file>