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24E" w:rsidRPr="00836C9D" w:rsidRDefault="00836C9D" w:rsidP="00836C9D">
      <w:pPr>
        <w:jc w:val="center"/>
        <w:rPr>
          <w:sz w:val="26"/>
          <w:szCs w:val="26"/>
        </w:rPr>
      </w:pPr>
      <w:r w:rsidRPr="00836C9D">
        <w:rPr>
          <w:sz w:val="26"/>
          <w:szCs w:val="26"/>
        </w:rPr>
        <w:t>McCarthy Court Management Organisation</w:t>
      </w:r>
    </w:p>
    <w:p w:rsidR="00836C9D" w:rsidRPr="00836C9D" w:rsidRDefault="00836C9D" w:rsidP="00836C9D">
      <w:pPr>
        <w:jc w:val="center"/>
        <w:rPr>
          <w:sz w:val="26"/>
          <w:szCs w:val="26"/>
        </w:rPr>
      </w:pPr>
      <w:r w:rsidRPr="00836C9D">
        <w:rPr>
          <w:sz w:val="26"/>
          <w:szCs w:val="26"/>
        </w:rPr>
        <w:t>General Meeting</w:t>
      </w:r>
    </w:p>
    <w:p w:rsidR="00836C9D" w:rsidRPr="00836C9D" w:rsidRDefault="00836C9D" w:rsidP="00836C9D">
      <w:pPr>
        <w:jc w:val="center"/>
        <w:rPr>
          <w:sz w:val="26"/>
          <w:szCs w:val="26"/>
        </w:rPr>
      </w:pPr>
      <w:r w:rsidRPr="00836C9D">
        <w:rPr>
          <w:sz w:val="26"/>
          <w:szCs w:val="26"/>
        </w:rPr>
        <w:t>Wednesday 27</w:t>
      </w:r>
      <w:r w:rsidRPr="00836C9D">
        <w:rPr>
          <w:sz w:val="26"/>
          <w:szCs w:val="26"/>
          <w:vertAlign w:val="superscript"/>
        </w:rPr>
        <w:t>th</w:t>
      </w:r>
      <w:r w:rsidRPr="00836C9D">
        <w:rPr>
          <w:sz w:val="26"/>
          <w:szCs w:val="26"/>
        </w:rPr>
        <w:t xml:space="preserve"> September 2017 at 7pm in the Community Room</w:t>
      </w:r>
    </w:p>
    <w:p w:rsidR="00E1566C" w:rsidRPr="00836C9D" w:rsidRDefault="00E1566C" w:rsidP="00E1566C">
      <w:pPr>
        <w:rPr>
          <w:sz w:val="26"/>
          <w:szCs w:val="26"/>
        </w:rPr>
      </w:pPr>
    </w:p>
    <w:p w:rsidR="00E1566C" w:rsidRDefault="00E1566C" w:rsidP="00E1566C"/>
    <w:p w:rsidR="00E1566C" w:rsidRPr="00836C9D" w:rsidRDefault="00836C9D" w:rsidP="00E1566C">
      <w:pPr>
        <w:rPr>
          <w:u w:val="single"/>
        </w:rPr>
      </w:pPr>
      <w:r>
        <w:rPr>
          <w:u w:val="single"/>
        </w:rPr>
        <w:t>1.</w:t>
      </w:r>
      <w:r w:rsidRPr="00836C9D">
        <w:rPr>
          <w:u w:val="single"/>
        </w:rPr>
        <w:t>Present</w:t>
      </w:r>
    </w:p>
    <w:p w:rsidR="00836C9D" w:rsidRDefault="00836C9D" w:rsidP="00E1566C">
      <w:r>
        <w:t>N Hook</w:t>
      </w:r>
    </w:p>
    <w:p w:rsidR="00836C9D" w:rsidRDefault="00836C9D" w:rsidP="00E1566C">
      <w:r>
        <w:t>J Barrett</w:t>
      </w:r>
    </w:p>
    <w:p w:rsidR="00836C9D" w:rsidRDefault="00836C9D" w:rsidP="00E1566C">
      <w:r>
        <w:t>B Zeigler</w:t>
      </w:r>
    </w:p>
    <w:p w:rsidR="00836C9D" w:rsidRDefault="00836C9D" w:rsidP="00836C9D">
      <w:r>
        <w:t>J Hicks</w:t>
      </w:r>
    </w:p>
    <w:p w:rsidR="00836C9D" w:rsidRDefault="00836C9D" w:rsidP="00E1566C">
      <w:r>
        <w:t>N Coombe</w:t>
      </w:r>
    </w:p>
    <w:p w:rsidR="00836C9D" w:rsidRDefault="00836C9D" w:rsidP="00E1566C">
      <w:r>
        <w:t>M Martin</w:t>
      </w:r>
    </w:p>
    <w:p w:rsidR="00836C9D" w:rsidRPr="00836C9D" w:rsidRDefault="00836C9D" w:rsidP="00836C9D">
      <w:pPr>
        <w:jc w:val="right"/>
        <w:rPr>
          <w:lang w:val="it-IT"/>
        </w:rPr>
      </w:pPr>
      <w:r w:rsidRPr="00836C9D">
        <w:rPr>
          <w:lang w:val="it-IT"/>
        </w:rPr>
        <w:t xml:space="preserve">In </w:t>
      </w:r>
      <w:proofErr w:type="spellStart"/>
      <w:r w:rsidRPr="00836C9D">
        <w:rPr>
          <w:lang w:val="it-IT"/>
        </w:rPr>
        <w:t>Attendance</w:t>
      </w:r>
      <w:proofErr w:type="spellEnd"/>
    </w:p>
    <w:p w:rsidR="00836C9D" w:rsidRPr="00836C9D" w:rsidRDefault="00836C9D" w:rsidP="00836C9D">
      <w:pPr>
        <w:jc w:val="right"/>
        <w:rPr>
          <w:lang w:val="it-IT"/>
        </w:rPr>
      </w:pPr>
      <w:r w:rsidRPr="00836C9D">
        <w:rPr>
          <w:lang w:val="it-IT"/>
        </w:rPr>
        <w:t>K Klidzia</w:t>
      </w:r>
    </w:p>
    <w:p w:rsidR="00836C9D" w:rsidRPr="00836C9D" w:rsidRDefault="00836C9D" w:rsidP="00836C9D">
      <w:pPr>
        <w:jc w:val="right"/>
        <w:rPr>
          <w:lang w:val="it-IT"/>
        </w:rPr>
      </w:pPr>
      <w:r w:rsidRPr="00836C9D">
        <w:rPr>
          <w:lang w:val="it-IT"/>
        </w:rPr>
        <w:t>A Morton</w:t>
      </w:r>
    </w:p>
    <w:p w:rsidR="00836C9D" w:rsidRPr="00836C9D" w:rsidRDefault="00836C9D" w:rsidP="00836C9D">
      <w:pPr>
        <w:jc w:val="right"/>
        <w:rPr>
          <w:lang w:val="it-IT"/>
        </w:rPr>
      </w:pPr>
      <w:r w:rsidRPr="00836C9D">
        <w:rPr>
          <w:lang w:val="it-IT"/>
        </w:rPr>
        <w:t xml:space="preserve"> </w:t>
      </w:r>
    </w:p>
    <w:p w:rsidR="00836C9D" w:rsidRPr="00836C9D" w:rsidRDefault="00836C9D" w:rsidP="00836C9D">
      <w:pPr>
        <w:jc w:val="right"/>
        <w:rPr>
          <w:lang w:val="it-IT"/>
        </w:rPr>
      </w:pPr>
    </w:p>
    <w:p w:rsidR="00E1566C" w:rsidRPr="00836C9D" w:rsidRDefault="00E1566C" w:rsidP="00E1566C">
      <w:pPr>
        <w:rPr>
          <w:lang w:val="it-IT"/>
        </w:rPr>
      </w:pPr>
    </w:p>
    <w:p w:rsidR="00E1566C" w:rsidRPr="00836C9D" w:rsidRDefault="00E1566C" w:rsidP="00E1566C">
      <w:pPr>
        <w:rPr>
          <w:lang w:val="it-IT"/>
        </w:rPr>
      </w:pPr>
    </w:p>
    <w:p w:rsidR="00E1566C" w:rsidRDefault="00836C9D" w:rsidP="00E1566C">
      <w:pPr>
        <w:rPr>
          <w:u w:val="single"/>
          <w:lang w:val="it-IT"/>
        </w:rPr>
      </w:pPr>
      <w:r w:rsidRPr="00836C9D">
        <w:rPr>
          <w:u w:val="single"/>
          <w:lang w:val="it-IT"/>
        </w:rPr>
        <w:t xml:space="preserve">2. </w:t>
      </w:r>
      <w:proofErr w:type="spellStart"/>
      <w:r w:rsidRPr="00836C9D">
        <w:rPr>
          <w:u w:val="single"/>
          <w:lang w:val="it-IT"/>
        </w:rPr>
        <w:t>Apologies</w:t>
      </w:r>
      <w:proofErr w:type="spellEnd"/>
    </w:p>
    <w:p w:rsidR="00836C9D" w:rsidRDefault="00836C9D" w:rsidP="00E1566C">
      <w:pPr>
        <w:rPr>
          <w:lang w:val="it-IT"/>
        </w:rPr>
      </w:pPr>
      <w:r w:rsidRPr="00836C9D">
        <w:rPr>
          <w:lang w:val="it-IT"/>
        </w:rPr>
        <w:t xml:space="preserve">I </w:t>
      </w:r>
      <w:proofErr w:type="spellStart"/>
      <w:r w:rsidRPr="00836C9D">
        <w:rPr>
          <w:lang w:val="it-IT"/>
        </w:rPr>
        <w:t>Cohen</w:t>
      </w:r>
      <w:r>
        <w:rPr>
          <w:lang w:val="it-IT"/>
        </w:rPr>
        <w:t>,A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Newbury</w:t>
      </w:r>
      <w:proofErr w:type="spellEnd"/>
      <w:r>
        <w:rPr>
          <w:lang w:val="it-IT"/>
        </w:rPr>
        <w:t xml:space="preserve">, T </w:t>
      </w:r>
      <w:proofErr w:type="spellStart"/>
      <w:r>
        <w:rPr>
          <w:lang w:val="it-IT"/>
        </w:rPr>
        <w:t>Boucher</w:t>
      </w:r>
      <w:proofErr w:type="spellEnd"/>
      <w:r>
        <w:rPr>
          <w:lang w:val="it-IT"/>
        </w:rPr>
        <w:t xml:space="preserve">, B Watson F </w:t>
      </w:r>
      <w:proofErr w:type="spellStart"/>
      <w:r>
        <w:rPr>
          <w:lang w:val="it-IT"/>
        </w:rPr>
        <w:t>Kamamra</w:t>
      </w:r>
      <w:proofErr w:type="spellEnd"/>
    </w:p>
    <w:p w:rsidR="00836C9D" w:rsidRDefault="00836C9D" w:rsidP="00E1566C">
      <w:pPr>
        <w:rPr>
          <w:lang w:val="it-IT"/>
        </w:rPr>
      </w:pPr>
    </w:p>
    <w:p w:rsidR="00836C9D" w:rsidRDefault="00836C9D" w:rsidP="00E1566C">
      <w:r w:rsidRPr="00836C9D">
        <w:t xml:space="preserve">As no quorum was achieved, </w:t>
      </w:r>
      <w:r w:rsidR="00DE0F84">
        <w:t xml:space="preserve">nothing was discussed and </w:t>
      </w:r>
      <w:r w:rsidRPr="00836C9D">
        <w:t xml:space="preserve">the meeting was rescheduled for </w:t>
      </w:r>
      <w:r w:rsidR="00DE0F84">
        <w:t>t</w:t>
      </w:r>
      <w:r w:rsidRPr="00836C9D">
        <w:t xml:space="preserve">he following week </w:t>
      </w:r>
      <w:r>
        <w:t>Wednesday 4</w:t>
      </w:r>
      <w:r w:rsidRPr="00836C9D">
        <w:rPr>
          <w:vertAlign w:val="superscript"/>
        </w:rPr>
        <w:t>th</w:t>
      </w:r>
      <w:r>
        <w:t xml:space="preserve"> October 2017</w:t>
      </w:r>
    </w:p>
    <w:p w:rsidR="00DE0F84" w:rsidRDefault="00DE0F84" w:rsidP="00E1566C"/>
    <w:p w:rsidR="00836C9D" w:rsidRPr="00836C9D" w:rsidRDefault="00836C9D" w:rsidP="00E1566C">
      <w:r>
        <w:t xml:space="preserve">Because of key members </w:t>
      </w:r>
      <w:r w:rsidR="00DE0F84">
        <w:t xml:space="preserve">not being </w:t>
      </w:r>
      <w:r>
        <w:t xml:space="preserve">able to attend on </w:t>
      </w:r>
      <w:r w:rsidR="00DE0F84">
        <w:t>Wednesday 4</w:t>
      </w:r>
      <w:r w:rsidR="00DE0F84" w:rsidRPr="00DE0F84">
        <w:rPr>
          <w:vertAlign w:val="superscript"/>
        </w:rPr>
        <w:t>th</w:t>
      </w:r>
      <w:r w:rsidR="00DE0F84">
        <w:t xml:space="preserve"> October the reconvened meeting was scheduled in for Monday 9</w:t>
      </w:r>
      <w:r w:rsidR="00DE0F84" w:rsidRPr="00DE0F84">
        <w:rPr>
          <w:vertAlign w:val="superscript"/>
        </w:rPr>
        <w:t>th</w:t>
      </w:r>
      <w:r w:rsidR="00DE0F84">
        <w:t xml:space="preserve"> October 2017</w:t>
      </w:r>
      <w:bookmarkStart w:id="0" w:name="_GoBack"/>
      <w:bookmarkEnd w:id="0"/>
    </w:p>
    <w:p w:rsidR="00E1566C" w:rsidRPr="00836C9D" w:rsidRDefault="00E1566C" w:rsidP="00E1566C"/>
    <w:p w:rsidR="00BD4F09" w:rsidRPr="00836C9D" w:rsidRDefault="00BD4F09" w:rsidP="00E1566C">
      <w:pPr>
        <w:rPr>
          <w:sz w:val="72"/>
          <w:szCs w:val="72"/>
        </w:rPr>
      </w:pPr>
    </w:p>
    <w:p w:rsidR="00E1566C" w:rsidRPr="00836C9D" w:rsidRDefault="00E1566C" w:rsidP="00E1566C"/>
    <w:p w:rsidR="00E1566C" w:rsidRPr="00836C9D" w:rsidRDefault="00E1566C" w:rsidP="00E1566C"/>
    <w:p w:rsidR="00E1566C" w:rsidRPr="00836C9D" w:rsidRDefault="00E1566C" w:rsidP="00E1566C"/>
    <w:p w:rsidR="00E1566C" w:rsidRPr="00836C9D" w:rsidRDefault="00E1566C" w:rsidP="00E1566C"/>
    <w:sectPr w:rsidR="00E1566C" w:rsidRPr="00836C9D" w:rsidSect="0021424E">
      <w:headerReference w:type="default" r:id="rId8"/>
      <w:footerReference w:type="default" r:id="rId9"/>
      <w:pgSz w:w="11906" w:h="16838"/>
      <w:pgMar w:top="1440" w:right="1133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188" w:rsidRDefault="00FA0188" w:rsidP="004F5143">
      <w:r>
        <w:separator/>
      </w:r>
    </w:p>
  </w:endnote>
  <w:endnote w:type="continuationSeparator" w:id="0">
    <w:p w:rsidR="00FA0188" w:rsidRDefault="00FA0188" w:rsidP="004F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43" w:rsidRPr="001462A7" w:rsidRDefault="004F5143" w:rsidP="004F5143">
    <w:pPr>
      <w:pStyle w:val="Footer"/>
      <w:tabs>
        <w:tab w:val="left" w:pos="0"/>
      </w:tabs>
      <w:rPr>
        <w:rFonts w:ascii="Myriad Pro" w:hAnsi="Myriad Pro" w:cs="Myriad Pro"/>
        <w:b/>
        <w:bCs/>
        <w:spacing w:val="2"/>
        <w:sz w:val="16"/>
        <w:szCs w:val="16"/>
      </w:rPr>
    </w:pPr>
    <w:r>
      <w:rPr>
        <w:rFonts w:ascii="Myriad Pro" w:hAnsi="Myriad Pro" w:cs="Myriad Pro"/>
        <w:b/>
        <w:bCs/>
        <w:spacing w:val="2"/>
        <w:sz w:val="16"/>
        <w:szCs w:val="16"/>
      </w:rPr>
      <w:t xml:space="preserve">McCarthy Court Management Organisation Ltd </w:t>
    </w:r>
    <w:r w:rsidRPr="008B15A8">
      <w:rPr>
        <w:rFonts w:cs="Myriad Pro"/>
        <w:spacing w:val="2"/>
        <w:sz w:val="16"/>
        <w:szCs w:val="16"/>
      </w:rPr>
      <w:t>Registered under the Industrial and Provident Societies Act No. 2</w:t>
    </w:r>
    <w:r>
      <w:rPr>
        <w:rFonts w:cs="Myriad Pro"/>
        <w:spacing w:val="2"/>
        <w:sz w:val="16"/>
        <w:szCs w:val="16"/>
      </w:rPr>
      <w:t>9783</w:t>
    </w:r>
    <w:r w:rsidRPr="008B15A8">
      <w:rPr>
        <w:rFonts w:cs="Myriad Pro"/>
        <w:spacing w:val="2"/>
        <w:sz w:val="16"/>
        <w:szCs w:val="16"/>
      </w:rPr>
      <w:t>R</w:t>
    </w:r>
  </w:p>
  <w:p w:rsidR="004F5143" w:rsidRDefault="004F5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188" w:rsidRDefault="00FA0188" w:rsidP="004F5143">
      <w:r>
        <w:separator/>
      </w:r>
    </w:p>
  </w:footnote>
  <w:footnote w:type="continuationSeparator" w:id="0">
    <w:p w:rsidR="00FA0188" w:rsidRDefault="00FA0188" w:rsidP="004F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43" w:rsidRDefault="003766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4750435</wp:posOffset>
          </wp:positionH>
          <wp:positionV relativeFrom="paragraph">
            <wp:posOffset>-373380</wp:posOffset>
          </wp:positionV>
          <wp:extent cx="2295525" cy="2438400"/>
          <wp:effectExtent l="19050" t="0" r="9525" b="0"/>
          <wp:wrapNone/>
          <wp:docPr id="2" name="Picture 1" descr="MCMO letterhead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O letterhead 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5525" cy="24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230A"/>
    <w:multiLevelType w:val="hybridMultilevel"/>
    <w:tmpl w:val="CE58AD0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abstractNum w:abstractNumId="1" w15:restartNumberingAfterBreak="0">
    <w:nsid w:val="06AB7314"/>
    <w:multiLevelType w:val="hybridMultilevel"/>
    <w:tmpl w:val="38A46B40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02094"/>
    <w:multiLevelType w:val="hybridMultilevel"/>
    <w:tmpl w:val="E56609DC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  <w:rPr>
        <w:rFonts w:cs="Times New Roman"/>
      </w:rPr>
    </w:lvl>
  </w:abstractNum>
  <w:abstractNum w:abstractNumId="3" w15:restartNumberingAfterBreak="0">
    <w:nsid w:val="1E8760D6"/>
    <w:multiLevelType w:val="hybridMultilevel"/>
    <w:tmpl w:val="95A0A66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4885B07"/>
    <w:multiLevelType w:val="hybridMultilevel"/>
    <w:tmpl w:val="B21A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A5B7A"/>
    <w:multiLevelType w:val="hybridMultilevel"/>
    <w:tmpl w:val="3DC648D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abstractNum w:abstractNumId="6" w15:restartNumberingAfterBreak="0">
    <w:nsid w:val="51613790"/>
    <w:multiLevelType w:val="hybridMultilevel"/>
    <w:tmpl w:val="2B5CB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245C9"/>
    <w:multiLevelType w:val="hybridMultilevel"/>
    <w:tmpl w:val="D3DC4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F9"/>
    <w:rsid w:val="000014C1"/>
    <w:rsid w:val="00003276"/>
    <w:rsid w:val="00004C47"/>
    <w:rsid w:val="000111CE"/>
    <w:rsid w:val="00033D4C"/>
    <w:rsid w:val="000875CB"/>
    <w:rsid w:val="00090B57"/>
    <w:rsid w:val="00091142"/>
    <w:rsid w:val="000A2B03"/>
    <w:rsid w:val="000B7B40"/>
    <w:rsid w:val="000C50D8"/>
    <w:rsid w:val="000C5DC1"/>
    <w:rsid w:val="000E5C45"/>
    <w:rsid w:val="000F519F"/>
    <w:rsid w:val="00117D36"/>
    <w:rsid w:val="00120FA9"/>
    <w:rsid w:val="00124F23"/>
    <w:rsid w:val="00125E23"/>
    <w:rsid w:val="00126966"/>
    <w:rsid w:val="001559C4"/>
    <w:rsid w:val="00180BA0"/>
    <w:rsid w:val="00186CEE"/>
    <w:rsid w:val="001A5F6F"/>
    <w:rsid w:val="001B63EB"/>
    <w:rsid w:val="001C3A55"/>
    <w:rsid w:val="001E0097"/>
    <w:rsid w:val="001E1526"/>
    <w:rsid w:val="001F2DED"/>
    <w:rsid w:val="0021424E"/>
    <w:rsid w:val="00216D7B"/>
    <w:rsid w:val="00255B5F"/>
    <w:rsid w:val="0026469E"/>
    <w:rsid w:val="00286B84"/>
    <w:rsid w:val="002B7AE6"/>
    <w:rsid w:val="002C0D40"/>
    <w:rsid w:val="002C3531"/>
    <w:rsid w:val="002C3EA7"/>
    <w:rsid w:val="002E043B"/>
    <w:rsid w:val="002E37D1"/>
    <w:rsid w:val="00323175"/>
    <w:rsid w:val="003411EE"/>
    <w:rsid w:val="00366EBE"/>
    <w:rsid w:val="0037591F"/>
    <w:rsid w:val="003766B0"/>
    <w:rsid w:val="003841CD"/>
    <w:rsid w:val="0038694E"/>
    <w:rsid w:val="003920C6"/>
    <w:rsid w:val="00393B02"/>
    <w:rsid w:val="003A69CE"/>
    <w:rsid w:val="003C58EF"/>
    <w:rsid w:val="003E4DD9"/>
    <w:rsid w:val="00400E54"/>
    <w:rsid w:val="00411815"/>
    <w:rsid w:val="0041642D"/>
    <w:rsid w:val="0042112F"/>
    <w:rsid w:val="00430468"/>
    <w:rsid w:val="00434FAC"/>
    <w:rsid w:val="00436910"/>
    <w:rsid w:val="00436E65"/>
    <w:rsid w:val="00453B3E"/>
    <w:rsid w:val="004853C4"/>
    <w:rsid w:val="004B3B94"/>
    <w:rsid w:val="004D56F5"/>
    <w:rsid w:val="004E26B7"/>
    <w:rsid w:val="004E45BC"/>
    <w:rsid w:val="004F5143"/>
    <w:rsid w:val="004F5925"/>
    <w:rsid w:val="005564B7"/>
    <w:rsid w:val="0056383A"/>
    <w:rsid w:val="00584BE2"/>
    <w:rsid w:val="0058567D"/>
    <w:rsid w:val="005A0C36"/>
    <w:rsid w:val="006026E3"/>
    <w:rsid w:val="00631EAF"/>
    <w:rsid w:val="00656D76"/>
    <w:rsid w:val="00681A62"/>
    <w:rsid w:val="00697468"/>
    <w:rsid w:val="006A010B"/>
    <w:rsid w:val="006A5B36"/>
    <w:rsid w:val="006B733F"/>
    <w:rsid w:val="006E1718"/>
    <w:rsid w:val="006E7921"/>
    <w:rsid w:val="006F25AA"/>
    <w:rsid w:val="006F7142"/>
    <w:rsid w:val="00700096"/>
    <w:rsid w:val="00705EBB"/>
    <w:rsid w:val="00765C91"/>
    <w:rsid w:val="00783ACE"/>
    <w:rsid w:val="007A0138"/>
    <w:rsid w:val="007A6D00"/>
    <w:rsid w:val="007B3D68"/>
    <w:rsid w:val="007C5095"/>
    <w:rsid w:val="007C68AB"/>
    <w:rsid w:val="007C7AFB"/>
    <w:rsid w:val="007E04F9"/>
    <w:rsid w:val="007E0628"/>
    <w:rsid w:val="007E16A7"/>
    <w:rsid w:val="007F3E0B"/>
    <w:rsid w:val="0080470C"/>
    <w:rsid w:val="0082193F"/>
    <w:rsid w:val="00836C9D"/>
    <w:rsid w:val="008558EC"/>
    <w:rsid w:val="00860FEF"/>
    <w:rsid w:val="00866330"/>
    <w:rsid w:val="00866A7F"/>
    <w:rsid w:val="00871F06"/>
    <w:rsid w:val="00881ADF"/>
    <w:rsid w:val="00887DA2"/>
    <w:rsid w:val="00894F4B"/>
    <w:rsid w:val="008B39C7"/>
    <w:rsid w:val="008E438C"/>
    <w:rsid w:val="008F6BBC"/>
    <w:rsid w:val="00904596"/>
    <w:rsid w:val="009116B6"/>
    <w:rsid w:val="00953E96"/>
    <w:rsid w:val="00965EAE"/>
    <w:rsid w:val="00984FBB"/>
    <w:rsid w:val="00990A7B"/>
    <w:rsid w:val="009955B7"/>
    <w:rsid w:val="0099743F"/>
    <w:rsid w:val="009C3085"/>
    <w:rsid w:val="009D0B13"/>
    <w:rsid w:val="009E024C"/>
    <w:rsid w:val="009E5044"/>
    <w:rsid w:val="009F3D66"/>
    <w:rsid w:val="009F5EEC"/>
    <w:rsid w:val="00A0478C"/>
    <w:rsid w:val="00A11BC3"/>
    <w:rsid w:val="00A12F8B"/>
    <w:rsid w:val="00A132D2"/>
    <w:rsid w:val="00A13949"/>
    <w:rsid w:val="00A47710"/>
    <w:rsid w:val="00A515F1"/>
    <w:rsid w:val="00A606C6"/>
    <w:rsid w:val="00A77093"/>
    <w:rsid w:val="00AC358A"/>
    <w:rsid w:val="00AC47E5"/>
    <w:rsid w:val="00AC494F"/>
    <w:rsid w:val="00AC4E25"/>
    <w:rsid w:val="00AD49BE"/>
    <w:rsid w:val="00AF4E6D"/>
    <w:rsid w:val="00B24307"/>
    <w:rsid w:val="00B25101"/>
    <w:rsid w:val="00B41665"/>
    <w:rsid w:val="00B70BC9"/>
    <w:rsid w:val="00B7709D"/>
    <w:rsid w:val="00B84AE4"/>
    <w:rsid w:val="00B86645"/>
    <w:rsid w:val="00B95780"/>
    <w:rsid w:val="00BA262C"/>
    <w:rsid w:val="00BA3165"/>
    <w:rsid w:val="00BA6AC4"/>
    <w:rsid w:val="00BC5B52"/>
    <w:rsid w:val="00BD4F09"/>
    <w:rsid w:val="00BD59AE"/>
    <w:rsid w:val="00BE1291"/>
    <w:rsid w:val="00BF1515"/>
    <w:rsid w:val="00BF2EE0"/>
    <w:rsid w:val="00BF7669"/>
    <w:rsid w:val="00C01E17"/>
    <w:rsid w:val="00C0255B"/>
    <w:rsid w:val="00C128C2"/>
    <w:rsid w:val="00C142E4"/>
    <w:rsid w:val="00C27018"/>
    <w:rsid w:val="00C45A18"/>
    <w:rsid w:val="00C5126B"/>
    <w:rsid w:val="00C672E5"/>
    <w:rsid w:val="00C77ABA"/>
    <w:rsid w:val="00C92014"/>
    <w:rsid w:val="00C97733"/>
    <w:rsid w:val="00CA37BE"/>
    <w:rsid w:val="00CA679B"/>
    <w:rsid w:val="00CD6296"/>
    <w:rsid w:val="00CE1003"/>
    <w:rsid w:val="00CF7807"/>
    <w:rsid w:val="00D00FF3"/>
    <w:rsid w:val="00D24177"/>
    <w:rsid w:val="00D55232"/>
    <w:rsid w:val="00D62847"/>
    <w:rsid w:val="00D63066"/>
    <w:rsid w:val="00DA030C"/>
    <w:rsid w:val="00DA145B"/>
    <w:rsid w:val="00DB500F"/>
    <w:rsid w:val="00DC4D14"/>
    <w:rsid w:val="00DE0F84"/>
    <w:rsid w:val="00DE265C"/>
    <w:rsid w:val="00E11B9F"/>
    <w:rsid w:val="00E1435D"/>
    <w:rsid w:val="00E1566C"/>
    <w:rsid w:val="00E1576E"/>
    <w:rsid w:val="00E32CF7"/>
    <w:rsid w:val="00E37958"/>
    <w:rsid w:val="00E84A21"/>
    <w:rsid w:val="00E94A42"/>
    <w:rsid w:val="00EA0D00"/>
    <w:rsid w:val="00ED601F"/>
    <w:rsid w:val="00EE295E"/>
    <w:rsid w:val="00F205B3"/>
    <w:rsid w:val="00F33D62"/>
    <w:rsid w:val="00F660A5"/>
    <w:rsid w:val="00F67051"/>
    <w:rsid w:val="00F92E43"/>
    <w:rsid w:val="00F94AB6"/>
    <w:rsid w:val="00F96862"/>
    <w:rsid w:val="00FA0188"/>
    <w:rsid w:val="00FA1783"/>
    <w:rsid w:val="00FA33DD"/>
    <w:rsid w:val="00FC2FFE"/>
    <w:rsid w:val="00FC3DB2"/>
    <w:rsid w:val="00FE01A4"/>
    <w:rsid w:val="00FE56A2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27FD4"/>
  <w15:docId w15:val="{87E217D3-5D0B-4103-8BAA-B3C9FF6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B5F"/>
    <w:rPr>
      <w:rFonts w:ascii="Times" w:hAnsi="Times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5B5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51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143"/>
  </w:style>
  <w:style w:type="paragraph" w:styleId="Footer">
    <w:name w:val="footer"/>
    <w:basedOn w:val="Normal"/>
    <w:link w:val="FooterChar"/>
    <w:unhideWhenUsed/>
    <w:rsid w:val="004F51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143"/>
  </w:style>
  <w:style w:type="paragraph" w:customStyle="1" w:styleId="Normal1">
    <w:name w:val="Normal1"/>
    <w:basedOn w:val="Normal"/>
    <w:rsid w:val="001559C4"/>
    <w:pPr>
      <w:spacing w:line="260" w:lineRule="atLeast"/>
    </w:pPr>
    <w:rPr>
      <w:rFonts w:eastAsia="Times New Roman"/>
      <w:lang w:val="en-US" w:eastAsia="zh-TW"/>
    </w:rPr>
  </w:style>
  <w:style w:type="paragraph" w:customStyle="1" w:styleId="list0020paragraph">
    <w:name w:val="list_0020paragraph"/>
    <w:basedOn w:val="Normal"/>
    <w:rsid w:val="001559C4"/>
    <w:pPr>
      <w:spacing w:line="260" w:lineRule="atLeast"/>
      <w:ind w:left="720"/>
    </w:pPr>
    <w:rPr>
      <w:rFonts w:eastAsia="Times New Roman"/>
      <w:lang w:val="en-US" w:eastAsia="zh-TW"/>
    </w:rPr>
  </w:style>
  <w:style w:type="character" w:customStyle="1" w:styleId="list0020paragraphchar1">
    <w:name w:val="list_0020paragraph__char1"/>
    <w:basedOn w:val="DefaultParagraphFont"/>
    <w:rsid w:val="001559C4"/>
    <w:rPr>
      <w:rFonts w:ascii="Calibri" w:hAnsi="Calibri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55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B0"/>
    <w:rPr>
      <w:rFonts w:ascii="Tahoma" w:hAnsi="Tahoma" w:cs="Tahoma"/>
      <w:sz w:val="16"/>
      <w:szCs w:val="16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255B5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3E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SAINTS%20COOP\Application%20Data\Microsoft\Templates\MCMO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3D29A-F386-43CD-969B-197F373C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MCMO Letterhead</Template>
  <TotalTime>48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Goulden House Co-operative Ltd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MCMO Office</cp:lastModifiedBy>
  <cp:revision>2</cp:revision>
  <cp:lastPrinted>2017-08-16T11:32:00Z</cp:lastPrinted>
  <dcterms:created xsi:type="dcterms:W3CDTF">2017-10-17T09:13:00Z</dcterms:created>
  <dcterms:modified xsi:type="dcterms:W3CDTF">2017-10-17T09:13:00Z</dcterms:modified>
</cp:coreProperties>
</file>